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7674" w14:textId="77777777" w:rsidR="00BB2250" w:rsidRDefault="00BB2250" w:rsidP="00297B9B">
      <w:pPr>
        <w:jc w:val="right"/>
        <w:rPr>
          <w:rFonts w:asciiTheme="minorHAnsi" w:hAnsiTheme="minorHAnsi" w:cstheme="minorHAnsi"/>
          <w:i/>
          <w:iCs/>
          <w:sz w:val="18"/>
          <w:szCs w:val="18"/>
        </w:rPr>
      </w:pPr>
    </w:p>
    <w:p w14:paraId="7D78B5A0" w14:textId="77777777" w:rsidR="00BB2250" w:rsidRDefault="00BB2250" w:rsidP="00297B9B">
      <w:pPr>
        <w:jc w:val="right"/>
        <w:rPr>
          <w:rFonts w:asciiTheme="minorHAnsi" w:hAnsiTheme="minorHAnsi" w:cstheme="minorHAnsi"/>
          <w:i/>
          <w:iCs/>
          <w:sz w:val="18"/>
          <w:szCs w:val="18"/>
        </w:rPr>
      </w:pPr>
    </w:p>
    <w:p w14:paraId="30A84E04" w14:textId="07C7223A" w:rsidR="00466C16" w:rsidRPr="00297B9B" w:rsidRDefault="00297B9B" w:rsidP="00297B9B">
      <w:pPr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297B9B">
        <w:rPr>
          <w:rFonts w:asciiTheme="minorHAnsi" w:hAnsiTheme="minorHAnsi" w:cstheme="minorHAnsi"/>
          <w:i/>
          <w:iCs/>
          <w:sz w:val="18"/>
          <w:szCs w:val="18"/>
        </w:rPr>
        <w:t>Załącznik</w:t>
      </w:r>
      <w:r w:rsidR="00466C16" w:rsidRPr="00297B9B">
        <w:rPr>
          <w:rFonts w:asciiTheme="minorHAnsi" w:hAnsiTheme="minorHAnsi" w:cstheme="minorHAnsi"/>
          <w:i/>
          <w:iCs/>
          <w:sz w:val="18"/>
          <w:szCs w:val="18"/>
        </w:rPr>
        <w:t xml:space="preserve"> nr 1</w:t>
      </w:r>
    </w:p>
    <w:p w14:paraId="78A28DC8" w14:textId="5940E33E" w:rsidR="00A9567E" w:rsidRPr="00297B9B" w:rsidRDefault="00466C16" w:rsidP="00297B9B">
      <w:pPr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297B9B">
        <w:rPr>
          <w:rFonts w:asciiTheme="minorHAnsi" w:hAnsiTheme="minorHAnsi" w:cstheme="minorHAnsi"/>
          <w:i/>
          <w:iCs/>
          <w:sz w:val="18"/>
          <w:szCs w:val="18"/>
        </w:rPr>
        <w:t>do</w:t>
      </w:r>
      <w:r w:rsidR="00A9567E" w:rsidRPr="00297B9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297B9B" w:rsidRPr="00297B9B">
        <w:rPr>
          <w:rFonts w:asciiTheme="minorHAnsi" w:hAnsiTheme="minorHAnsi" w:cstheme="minorHAnsi"/>
          <w:i/>
          <w:iCs/>
          <w:sz w:val="18"/>
          <w:szCs w:val="18"/>
        </w:rPr>
        <w:t xml:space="preserve">Statutu </w:t>
      </w:r>
      <w:r w:rsidR="007D7A37">
        <w:rPr>
          <w:rFonts w:asciiTheme="minorHAnsi" w:hAnsiTheme="minorHAnsi" w:cstheme="minorHAnsi"/>
          <w:i/>
          <w:iCs/>
          <w:sz w:val="18"/>
          <w:szCs w:val="18"/>
        </w:rPr>
        <w:t>Rady Seniorów Powiatu Kartuskiego</w:t>
      </w:r>
    </w:p>
    <w:p w14:paraId="718CD11A" w14:textId="4FBE0EC0" w:rsidR="00297B9B" w:rsidRDefault="00297B9B" w:rsidP="008823B0">
      <w:pPr>
        <w:rPr>
          <w:rFonts w:asciiTheme="minorHAnsi" w:hAnsiTheme="minorHAnsi" w:cstheme="minorHAnsi"/>
        </w:rPr>
      </w:pPr>
    </w:p>
    <w:p w14:paraId="4948C6AC" w14:textId="1C837057" w:rsidR="00297B9B" w:rsidRPr="00297B9B" w:rsidRDefault="00297B9B" w:rsidP="00297B9B">
      <w:pPr>
        <w:jc w:val="center"/>
        <w:rPr>
          <w:rFonts w:asciiTheme="minorHAnsi" w:hAnsiTheme="minorHAnsi" w:cstheme="minorHAnsi"/>
          <w:b/>
          <w:bCs/>
        </w:rPr>
      </w:pPr>
      <w:r w:rsidRPr="00297B9B">
        <w:rPr>
          <w:rFonts w:asciiTheme="minorHAnsi" w:hAnsiTheme="minorHAnsi" w:cstheme="minorHAnsi"/>
          <w:b/>
          <w:bCs/>
        </w:rPr>
        <w:t>FORMULARZ ZGŁOSZENIOWY</w:t>
      </w:r>
    </w:p>
    <w:p w14:paraId="001066EE" w14:textId="0D1C651D" w:rsidR="00CB6EAB" w:rsidRDefault="00297B9B" w:rsidP="00CB6EAB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297B9B">
        <w:rPr>
          <w:rFonts w:asciiTheme="minorHAnsi" w:hAnsiTheme="minorHAnsi" w:cstheme="minorHAnsi"/>
          <w:b/>
          <w:bCs/>
        </w:rPr>
        <w:t xml:space="preserve">KANDYDATA NA CZŁONKA </w:t>
      </w:r>
      <w:r w:rsidR="009725FC">
        <w:rPr>
          <w:rFonts w:asciiTheme="minorHAnsi" w:hAnsiTheme="minorHAnsi" w:cstheme="minorHAnsi"/>
          <w:b/>
          <w:bCs/>
        </w:rPr>
        <w:t>DO RADY SENIORÓW POWIATU KARTUSKIEGO</w:t>
      </w:r>
      <w:r w:rsidRPr="00297B9B">
        <w:rPr>
          <w:rFonts w:asciiTheme="minorHAnsi" w:hAnsiTheme="minorHAnsi" w:cstheme="minorHAnsi"/>
          <w:b/>
          <w:bCs/>
        </w:rPr>
        <w:t xml:space="preserve"> </w:t>
      </w:r>
      <w:r w:rsidRPr="00BB2250">
        <w:rPr>
          <w:rFonts w:asciiTheme="minorHAnsi" w:hAnsiTheme="minorHAnsi" w:cstheme="minorHAnsi"/>
          <w:b/>
          <w:bCs/>
          <w:u w:val="single"/>
        </w:rPr>
        <w:t>PRZEDSTAWICIELA</w:t>
      </w:r>
      <w:r w:rsidR="00CB6EAB">
        <w:rPr>
          <w:rFonts w:asciiTheme="minorHAnsi" w:hAnsiTheme="minorHAnsi" w:cstheme="minorHAnsi"/>
          <w:b/>
          <w:bCs/>
          <w:u w:val="single"/>
        </w:rPr>
        <w:t xml:space="preserve"> ORGANIZACJI DZIAŁAJĄCYCH NA RZECZ ŚRODOWISKA SENIORÓW </w:t>
      </w:r>
    </w:p>
    <w:p w14:paraId="79796EE0" w14:textId="3DB912BB" w:rsidR="00297B9B" w:rsidRPr="00BB2250" w:rsidRDefault="00CB6EAB" w:rsidP="00CB6EAB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LUB ZRZESZAJĄCYCH SENIORÓW </w:t>
      </w:r>
      <w:r w:rsidR="00297B9B" w:rsidRPr="00BB2250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20E70825" w14:textId="5A304975" w:rsidR="00297B9B" w:rsidRDefault="00297B9B" w:rsidP="00297B9B">
      <w:pPr>
        <w:rPr>
          <w:rFonts w:asciiTheme="minorHAnsi" w:hAnsiTheme="minorHAnsi" w:cstheme="minorHAnsi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297B9B" w:rsidRPr="00297B9B" w14:paraId="7F15B934" w14:textId="77777777" w:rsidTr="00BB2250">
        <w:tc>
          <w:tcPr>
            <w:tcW w:w="9209" w:type="dxa"/>
            <w:gridSpan w:val="2"/>
            <w:shd w:val="clear" w:color="auto" w:fill="D9D9D9" w:themeFill="background1" w:themeFillShade="D9"/>
          </w:tcPr>
          <w:p w14:paraId="1B7D4893" w14:textId="77777777" w:rsidR="009725FC" w:rsidRDefault="00297B9B" w:rsidP="00297B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7B9B">
              <w:rPr>
                <w:rFonts w:asciiTheme="minorHAnsi" w:hAnsiTheme="minorHAnsi" w:cstheme="minorHAnsi"/>
                <w:b/>
                <w:bCs/>
              </w:rPr>
              <w:t xml:space="preserve">DANE IDENTYFIKACYJNE PODMIOTU ZGŁASZAJĄCEGO KANDYDATA </w:t>
            </w:r>
          </w:p>
          <w:p w14:paraId="03A57F6A" w14:textId="375037E6" w:rsidR="00297B9B" w:rsidRPr="00297B9B" w:rsidRDefault="00297B9B" w:rsidP="00297B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7B9B">
              <w:rPr>
                <w:rFonts w:asciiTheme="minorHAnsi" w:hAnsiTheme="minorHAnsi" w:cstheme="minorHAnsi"/>
                <w:b/>
                <w:bCs/>
              </w:rPr>
              <w:t xml:space="preserve">DO </w:t>
            </w:r>
            <w:r w:rsidR="009725FC">
              <w:rPr>
                <w:rFonts w:asciiTheme="minorHAnsi" w:hAnsiTheme="minorHAnsi" w:cstheme="minorHAnsi"/>
                <w:b/>
                <w:bCs/>
              </w:rPr>
              <w:t>RADY SENIORÓW POWIATU KARTUSKIEGO</w:t>
            </w:r>
          </w:p>
        </w:tc>
      </w:tr>
      <w:tr w:rsidR="00297B9B" w14:paraId="1BBA8914" w14:textId="77777777" w:rsidTr="00CB6EAB">
        <w:trPr>
          <w:trHeight w:val="442"/>
        </w:trPr>
        <w:tc>
          <w:tcPr>
            <w:tcW w:w="3964" w:type="dxa"/>
            <w:vAlign w:val="center"/>
          </w:tcPr>
          <w:p w14:paraId="7F6F0CD4" w14:textId="6C1AA86C" w:rsidR="00CB6EAB" w:rsidRPr="00297B9B" w:rsidRDefault="00297B9B" w:rsidP="00BB2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B9B">
              <w:rPr>
                <w:rFonts w:asciiTheme="minorHAnsi" w:hAnsiTheme="minorHAnsi" w:cstheme="minorHAnsi"/>
                <w:sz w:val="22"/>
                <w:szCs w:val="22"/>
              </w:rPr>
              <w:t xml:space="preserve">NAZWA PODMIOTU </w:t>
            </w:r>
          </w:p>
        </w:tc>
        <w:tc>
          <w:tcPr>
            <w:tcW w:w="5245" w:type="dxa"/>
          </w:tcPr>
          <w:p w14:paraId="624C147A" w14:textId="77777777" w:rsidR="00297B9B" w:rsidRDefault="00297B9B" w:rsidP="00297B9B">
            <w:pPr>
              <w:rPr>
                <w:rFonts w:asciiTheme="minorHAnsi" w:hAnsiTheme="minorHAnsi" w:cstheme="minorHAnsi"/>
              </w:rPr>
            </w:pPr>
          </w:p>
        </w:tc>
      </w:tr>
      <w:tr w:rsidR="00297B9B" w14:paraId="215640E4" w14:textId="77777777" w:rsidTr="00BB2250">
        <w:trPr>
          <w:trHeight w:val="464"/>
        </w:trPr>
        <w:tc>
          <w:tcPr>
            <w:tcW w:w="3964" w:type="dxa"/>
            <w:vAlign w:val="center"/>
          </w:tcPr>
          <w:p w14:paraId="5E29884D" w14:textId="67AF7C4A" w:rsidR="00297B9B" w:rsidRPr="00297B9B" w:rsidRDefault="00297B9B" w:rsidP="00BB2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B9B">
              <w:rPr>
                <w:rFonts w:asciiTheme="minorHAnsi" w:hAnsiTheme="minorHAnsi" w:cstheme="minorHAnsi"/>
                <w:sz w:val="22"/>
                <w:szCs w:val="22"/>
              </w:rPr>
              <w:t>FORMA PRAWNA</w:t>
            </w:r>
            <w:r w:rsidR="00CB6EAB">
              <w:rPr>
                <w:rFonts w:asciiTheme="minorHAnsi" w:hAnsiTheme="minorHAnsi" w:cstheme="minorHAnsi"/>
                <w:sz w:val="22"/>
                <w:szCs w:val="22"/>
              </w:rPr>
              <w:t xml:space="preserve"> (jeśli posiada)</w:t>
            </w:r>
          </w:p>
        </w:tc>
        <w:tc>
          <w:tcPr>
            <w:tcW w:w="5245" w:type="dxa"/>
          </w:tcPr>
          <w:p w14:paraId="7A5EC91C" w14:textId="77777777" w:rsidR="00297B9B" w:rsidRDefault="00297B9B" w:rsidP="00297B9B">
            <w:pPr>
              <w:rPr>
                <w:rFonts w:asciiTheme="minorHAnsi" w:hAnsiTheme="minorHAnsi" w:cstheme="minorHAnsi"/>
              </w:rPr>
            </w:pPr>
          </w:p>
        </w:tc>
      </w:tr>
      <w:tr w:rsidR="00297B9B" w14:paraId="7BA7EE01" w14:textId="77777777" w:rsidTr="00BB2250">
        <w:trPr>
          <w:trHeight w:val="414"/>
        </w:trPr>
        <w:tc>
          <w:tcPr>
            <w:tcW w:w="3964" w:type="dxa"/>
            <w:vAlign w:val="center"/>
          </w:tcPr>
          <w:p w14:paraId="05043F47" w14:textId="0F306DB1" w:rsidR="00297B9B" w:rsidRPr="00297B9B" w:rsidRDefault="00297B9B" w:rsidP="00BB2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B9B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5245" w:type="dxa"/>
          </w:tcPr>
          <w:p w14:paraId="0EFC2F1C" w14:textId="77777777" w:rsidR="00297B9B" w:rsidRDefault="00297B9B" w:rsidP="00297B9B">
            <w:pPr>
              <w:rPr>
                <w:rFonts w:asciiTheme="minorHAnsi" w:hAnsiTheme="minorHAnsi" w:cstheme="minorHAnsi"/>
              </w:rPr>
            </w:pPr>
          </w:p>
        </w:tc>
      </w:tr>
      <w:tr w:rsidR="00297B9B" w14:paraId="5F344A1F" w14:textId="77777777" w:rsidTr="00BB2250">
        <w:trPr>
          <w:trHeight w:val="419"/>
        </w:trPr>
        <w:tc>
          <w:tcPr>
            <w:tcW w:w="3964" w:type="dxa"/>
            <w:vAlign w:val="center"/>
          </w:tcPr>
          <w:p w14:paraId="74629C57" w14:textId="5D9C6CA4" w:rsidR="00297B9B" w:rsidRPr="00297B9B" w:rsidRDefault="00297B9B" w:rsidP="00BB2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B9B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5245" w:type="dxa"/>
          </w:tcPr>
          <w:p w14:paraId="061498BD" w14:textId="77777777" w:rsidR="00297B9B" w:rsidRDefault="00297B9B" w:rsidP="00297B9B">
            <w:pPr>
              <w:rPr>
                <w:rFonts w:asciiTheme="minorHAnsi" w:hAnsiTheme="minorHAnsi" w:cstheme="minorHAnsi"/>
              </w:rPr>
            </w:pPr>
          </w:p>
        </w:tc>
      </w:tr>
      <w:tr w:rsidR="00297B9B" w14:paraId="6D48EACD" w14:textId="77777777" w:rsidTr="00BB2250">
        <w:trPr>
          <w:trHeight w:val="412"/>
        </w:trPr>
        <w:tc>
          <w:tcPr>
            <w:tcW w:w="3964" w:type="dxa"/>
            <w:vAlign w:val="center"/>
          </w:tcPr>
          <w:p w14:paraId="740C81B1" w14:textId="167B0129" w:rsidR="00297B9B" w:rsidRPr="00297B9B" w:rsidRDefault="00297B9B" w:rsidP="00BB2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B9B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5245" w:type="dxa"/>
          </w:tcPr>
          <w:p w14:paraId="1ED85BDD" w14:textId="77777777" w:rsidR="00297B9B" w:rsidRDefault="00297B9B" w:rsidP="00297B9B">
            <w:pPr>
              <w:rPr>
                <w:rFonts w:asciiTheme="minorHAnsi" w:hAnsiTheme="minorHAnsi" w:cstheme="minorHAnsi"/>
              </w:rPr>
            </w:pPr>
          </w:p>
        </w:tc>
      </w:tr>
      <w:tr w:rsidR="00297B9B" w14:paraId="06DCF295" w14:textId="77777777" w:rsidTr="00BB2250">
        <w:tc>
          <w:tcPr>
            <w:tcW w:w="3964" w:type="dxa"/>
            <w:vAlign w:val="center"/>
          </w:tcPr>
          <w:p w14:paraId="2164992F" w14:textId="420F12D0" w:rsidR="00297B9B" w:rsidRPr="00297B9B" w:rsidRDefault="00297B9B" w:rsidP="00BB2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B9B">
              <w:rPr>
                <w:rFonts w:asciiTheme="minorHAnsi" w:hAnsiTheme="minorHAnsi" w:cstheme="minorHAnsi"/>
                <w:sz w:val="22"/>
                <w:szCs w:val="22"/>
              </w:rPr>
              <w:t>IMIONA I NAZWISKA OSÓB UPRAWNIONYCH DO REPREZENTOWANIA PODMIOTU</w:t>
            </w:r>
          </w:p>
        </w:tc>
        <w:tc>
          <w:tcPr>
            <w:tcW w:w="5245" w:type="dxa"/>
          </w:tcPr>
          <w:p w14:paraId="2B556A54" w14:textId="77777777" w:rsidR="00297B9B" w:rsidRDefault="00297B9B" w:rsidP="00297B9B">
            <w:pPr>
              <w:rPr>
                <w:rFonts w:asciiTheme="minorHAnsi" w:hAnsiTheme="minorHAnsi" w:cstheme="minorHAnsi"/>
              </w:rPr>
            </w:pPr>
          </w:p>
        </w:tc>
      </w:tr>
      <w:tr w:rsidR="00297B9B" w:rsidRPr="00297B9B" w14:paraId="2E2A0503" w14:textId="77777777" w:rsidTr="00BB2250">
        <w:tc>
          <w:tcPr>
            <w:tcW w:w="9209" w:type="dxa"/>
            <w:gridSpan w:val="2"/>
            <w:shd w:val="clear" w:color="auto" w:fill="D9D9D9" w:themeFill="background1" w:themeFillShade="D9"/>
          </w:tcPr>
          <w:p w14:paraId="5BB0F168" w14:textId="54253C9F" w:rsidR="00297B9B" w:rsidRPr="00297B9B" w:rsidRDefault="00297B9B" w:rsidP="00297B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74915041"/>
            <w:r w:rsidRPr="00297B9B">
              <w:rPr>
                <w:rFonts w:asciiTheme="minorHAnsi" w:hAnsiTheme="minorHAnsi" w:cstheme="minorHAnsi"/>
                <w:b/>
                <w:bCs/>
              </w:rPr>
              <w:t>DANE KANDYDATA DO RADY SENIORÓW POWIATU KARTUSKIEGO</w:t>
            </w:r>
          </w:p>
        </w:tc>
      </w:tr>
      <w:tr w:rsidR="00297B9B" w14:paraId="2F8EDDBA" w14:textId="77777777" w:rsidTr="00BB2250">
        <w:trPr>
          <w:trHeight w:val="434"/>
        </w:trPr>
        <w:tc>
          <w:tcPr>
            <w:tcW w:w="3964" w:type="dxa"/>
            <w:vAlign w:val="center"/>
          </w:tcPr>
          <w:p w14:paraId="26CB796B" w14:textId="2688FAAA" w:rsidR="00297B9B" w:rsidRPr="00297B9B" w:rsidRDefault="00297B9B" w:rsidP="00BB2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B9B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5245" w:type="dxa"/>
          </w:tcPr>
          <w:p w14:paraId="66FDBED5" w14:textId="77777777" w:rsidR="00297B9B" w:rsidRDefault="00297B9B" w:rsidP="00297B9B">
            <w:pPr>
              <w:rPr>
                <w:rFonts w:asciiTheme="minorHAnsi" w:hAnsiTheme="minorHAnsi" w:cstheme="minorHAnsi"/>
              </w:rPr>
            </w:pPr>
          </w:p>
        </w:tc>
      </w:tr>
      <w:tr w:rsidR="00297B9B" w14:paraId="7485C5BD" w14:textId="77777777" w:rsidTr="00BB2250">
        <w:trPr>
          <w:trHeight w:val="412"/>
        </w:trPr>
        <w:tc>
          <w:tcPr>
            <w:tcW w:w="3964" w:type="dxa"/>
            <w:vAlign w:val="center"/>
          </w:tcPr>
          <w:p w14:paraId="208455C8" w14:textId="288C6700" w:rsidR="00297B9B" w:rsidRPr="00297B9B" w:rsidRDefault="00297B9B" w:rsidP="00BB2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B9B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</w:p>
        </w:tc>
        <w:tc>
          <w:tcPr>
            <w:tcW w:w="5245" w:type="dxa"/>
          </w:tcPr>
          <w:p w14:paraId="0FDB8B90" w14:textId="77777777" w:rsidR="00297B9B" w:rsidRDefault="00297B9B" w:rsidP="00297B9B">
            <w:pPr>
              <w:rPr>
                <w:rFonts w:asciiTheme="minorHAnsi" w:hAnsiTheme="minorHAnsi" w:cstheme="minorHAnsi"/>
              </w:rPr>
            </w:pPr>
          </w:p>
        </w:tc>
      </w:tr>
      <w:tr w:rsidR="00297B9B" w14:paraId="6CE5AD52" w14:textId="77777777" w:rsidTr="00BB2250">
        <w:trPr>
          <w:trHeight w:val="417"/>
        </w:trPr>
        <w:tc>
          <w:tcPr>
            <w:tcW w:w="3964" w:type="dxa"/>
            <w:vAlign w:val="center"/>
          </w:tcPr>
          <w:p w14:paraId="42698AB5" w14:textId="1657139B" w:rsidR="00297B9B" w:rsidRPr="00297B9B" w:rsidRDefault="00297B9B" w:rsidP="00BB2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B9B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5245" w:type="dxa"/>
          </w:tcPr>
          <w:p w14:paraId="65FB1872" w14:textId="77777777" w:rsidR="00297B9B" w:rsidRDefault="00297B9B" w:rsidP="00297B9B">
            <w:pPr>
              <w:rPr>
                <w:rFonts w:asciiTheme="minorHAnsi" w:hAnsiTheme="minorHAnsi" w:cstheme="minorHAnsi"/>
              </w:rPr>
            </w:pPr>
          </w:p>
        </w:tc>
      </w:tr>
      <w:tr w:rsidR="00297B9B" w14:paraId="530F882A" w14:textId="77777777" w:rsidTr="00BB2250">
        <w:trPr>
          <w:trHeight w:val="410"/>
        </w:trPr>
        <w:tc>
          <w:tcPr>
            <w:tcW w:w="3964" w:type="dxa"/>
            <w:vAlign w:val="center"/>
          </w:tcPr>
          <w:p w14:paraId="42370FCF" w14:textId="6B717EC6" w:rsidR="00297B9B" w:rsidRPr="00297B9B" w:rsidRDefault="00297B9B" w:rsidP="00BB2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B9B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5245" w:type="dxa"/>
          </w:tcPr>
          <w:p w14:paraId="55665D20" w14:textId="77777777" w:rsidR="00297B9B" w:rsidRDefault="00297B9B" w:rsidP="00297B9B">
            <w:pPr>
              <w:rPr>
                <w:rFonts w:asciiTheme="minorHAnsi" w:hAnsiTheme="minorHAnsi" w:cstheme="minorHAnsi"/>
              </w:rPr>
            </w:pPr>
          </w:p>
        </w:tc>
      </w:tr>
      <w:tr w:rsidR="00CB6EAB" w14:paraId="3904578A" w14:textId="77777777" w:rsidTr="00BB2250">
        <w:trPr>
          <w:trHeight w:val="410"/>
        </w:trPr>
        <w:tc>
          <w:tcPr>
            <w:tcW w:w="3964" w:type="dxa"/>
            <w:vAlign w:val="center"/>
          </w:tcPr>
          <w:p w14:paraId="014BD985" w14:textId="3661009D" w:rsidR="00CB6EAB" w:rsidRPr="00297B9B" w:rsidRDefault="00CB6EAB" w:rsidP="00BB2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</w:p>
        </w:tc>
        <w:tc>
          <w:tcPr>
            <w:tcW w:w="5245" w:type="dxa"/>
          </w:tcPr>
          <w:p w14:paraId="55E4790A" w14:textId="77777777" w:rsidR="00CB6EAB" w:rsidRDefault="00CB6EAB" w:rsidP="00297B9B">
            <w:pPr>
              <w:rPr>
                <w:rFonts w:asciiTheme="minorHAnsi" w:hAnsiTheme="minorHAnsi" w:cstheme="minorHAnsi"/>
              </w:rPr>
            </w:pPr>
          </w:p>
        </w:tc>
      </w:tr>
      <w:tr w:rsidR="00297B9B" w14:paraId="0F1BD17A" w14:textId="77777777" w:rsidTr="00CB6EAB">
        <w:trPr>
          <w:trHeight w:val="1511"/>
        </w:trPr>
        <w:tc>
          <w:tcPr>
            <w:tcW w:w="3964" w:type="dxa"/>
            <w:vAlign w:val="center"/>
          </w:tcPr>
          <w:p w14:paraId="4446E226" w14:textId="77777777" w:rsidR="00BB2250" w:rsidRDefault="00297B9B" w:rsidP="00BB2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B9B">
              <w:rPr>
                <w:rFonts w:asciiTheme="minorHAnsi" w:hAnsiTheme="minorHAnsi" w:cstheme="minorHAnsi"/>
                <w:sz w:val="22"/>
                <w:szCs w:val="22"/>
              </w:rPr>
              <w:t xml:space="preserve">KRÓTKA INFORMACJA O KANDYDACIE </w:t>
            </w:r>
          </w:p>
          <w:p w14:paraId="15E7908C" w14:textId="1002536B" w:rsidR="00297B9B" w:rsidRPr="00297B9B" w:rsidRDefault="00297B9B" w:rsidP="00BB2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B9B">
              <w:rPr>
                <w:rFonts w:asciiTheme="minorHAnsi" w:hAnsiTheme="minorHAnsi" w:cstheme="minorHAnsi"/>
                <w:sz w:val="22"/>
                <w:szCs w:val="22"/>
              </w:rPr>
              <w:t>(min. działalność społeczna, uzasadnienie wyboru)</w:t>
            </w:r>
          </w:p>
        </w:tc>
        <w:tc>
          <w:tcPr>
            <w:tcW w:w="5245" w:type="dxa"/>
          </w:tcPr>
          <w:p w14:paraId="5CA79E2C" w14:textId="77777777" w:rsidR="00297B9B" w:rsidRDefault="00297B9B" w:rsidP="00297B9B">
            <w:pPr>
              <w:rPr>
                <w:rFonts w:asciiTheme="minorHAnsi" w:hAnsiTheme="minorHAnsi" w:cstheme="minorHAnsi"/>
              </w:rPr>
            </w:pPr>
          </w:p>
          <w:p w14:paraId="3796908E" w14:textId="77777777" w:rsidR="00BB2250" w:rsidRDefault="00BB2250" w:rsidP="00297B9B">
            <w:pPr>
              <w:rPr>
                <w:rFonts w:asciiTheme="minorHAnsi" w:hAnsiTheme="minorHAnsi" w:cstheme="minorHAnsi"/>
              </w:rPr>
            </w:pPr>
          </w:p>
          <w:p w14:paraId="438324B2" w14:textId="13BB0F70" w:rsidR="00BB2250" w:rsidRDefault="00BB2250" w:rsidP="00297B9B">
            <w:pPr>
              <w:rPr>
                <w:rFonts w:asciiTheme="minorHAnsi" w:hAnsiTheme="minorHAnsi" w:cstheme="minorHAnsi"/>
              </w:rPr>
            </w:pPr>
          </w:p>
          <w:p w14:paraId="2BC0DDD9" w14:textId="77777777" w:rsidR="00BB2250" w:rsidRDefault="00BB2250" w:rsidP="00297B9B">
            <w:pPr>
              <w:rPr>
                <w:rFonts w:asciiTheme="minorHAnsi" w:hAnsiTheme="minorHAnsi" w:cstheme="minorHAnsi"/>
              </w:rPr>
            </w:pPr>
          </w:p>
          <w:p w14:paraId="03CBD0FB" w14:textId="77777777" w:rsidR="00BB2250" w:rsidRDefault="00BB2250" w:rsidP="00297B9B">
            <w:pPr>
              <w:rPr>
                <w:rFonts w:asciiTheme="minorHAnsi" w:hAnsiTheme="minorHAnsi" w:cstheme="minorHAnsi"/>
              </w:rPr>
            </w:pPr>
          </w:p>
          <w:p w14:paraId="6FA103CD" w14:textId="3D1CEBD3" w:rsidR="00BB2250" w:rsidRDefault="00BB2250" w:rsidP="00297B9B">
            <w:pPr>
              <w:rPr>
                <w:rFonts w:asciiTheme="minorHAnsi" w:hAnsiTheme="minorHAnsi" w:cstheme="minorHAnsi"/>
              </w:rPr>
            </w:pPr>
          </w:p>
        </w:tc>
      </w:tr>
      <w:tr w:rsidR="00297B9B" w14:paraId="60FC60BC" w14:textId="77777777" w:rsidTr="00BB2250">
        <w:tc>
          <w:tcPr>
            <w:tcW w:w="3964" w:type="dxa"/>
            <w:vAlign w:val="center"/>
          </w:tcPr>
          <w:p w14:paraId="3F562481" w14:textId="77777777" w:rsidR="00BB2250" w:rsidRDefault="00297B9B" w:rsidP="00BB2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B9B">
              <w:rPr>
                <w:rFonts w:asciiTheme="minorHAnsi" w:hAnsiTheme="minorHAnsi" w:cstheme="minorHAnsi"/>
                <w:sz w:val="22"/>
                <w:szCs w:val="22"/>
              </w:rPr>
              <w:t xml:space="preserve">SPOSÓB DOKONYWANIA ZAWIADOMIENIA </w:t>
            </w:r>
          </w:p>
          <w:p w14:paraId="393FEE7E" w14:textId="6E5EA112" w:rsidR="00297B9B" w:rsidRPr="00297B9B" w:rsidRDefault="00297B9B" w:rsidP="00BB2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B9B">
              <w:rPr>
                <w:rFonts w:asciiTheme="minorHAnsi" w:hAnsiTheme="minorHAnsi" w:cstheme="minorHAnsi"/>
                <w:sz w:val="22"/>
                <w:szCs w:val="22"/>
              </w:rPr>
              <w:t>(e-mail, telefonicznie, inne)</w:t>
            </w:r>
          </w:p>
        </w:tc>
        <w:tc>
          <w:tcPr>
            <w:tcW w:w="5245" w:type="dxa"/>
          </w:tcPr>
          <w:p w14:paraId="64AD21F3" w14:textId="77777777" w:rsidR="00297B9B" w:rsidRDefault="00297B9B" w:rsidP="00297B9B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tr w:rsidR="00297B9B" w14:paraId="1F58F07A" w14:textId="77777777" w:rsidTr="00BB2250">
        <w:tc>
          <w:tcPr>
            <w:tcW w:w="3964" w:type="dxa"/>
            <w:vAlign w:val="center"/>
          </w:tcPr>
          <w:p w14:paraId="47C2A9A2" w14:textId="708AA3B7" w:rsidR="00297B9B" w:rsidRPr="00297B9B" w:rsidRDefault="00297B9B" w:rsidP="00BB2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B9B">
              <w:rPr>
                <w:rFonts w:asciiTheme="minorHAnsi" w:hAnsiTheme="minorHAnsi" w:cstheme="minorHAnsi"/>
                <w:sz w:val="22"/>
                <w:szCs w:val="22"/>
              </w:rPr>
              <w:t>PODPISY OSÓB UPRAWNIONYCH DO REPREZENTOWANIA PODMIOTU DOKONUJĄCEGO ZGŁOSZENIA</w:t>
            </w:r>
          </w:p>
        </w:tc>
        <w:tc>
          <w:tcPr>
            <w:tcW w:w="5245" w:type="dxa"/>
          </w:tcPr>
          <w:p w14:paraId="5890112D" w14:textId="77777777" w:rsidR="00BB2250" w:rsidRDefault="00BB2250" w:rsidP="00297B9B">
            <w:pPr>
              <w:rPr>
                <w:rFonts w:asciiTheme="minorHAnsi" w:hAnsiTheme="minorHAnsi" w:cstheme="minorHAnsi"/>
              </w:rPr>
            </w:pPr>
          </w:p>
          <w:p w14:paraId="5067BDF4" w14:textId="77777777" w:rsidR="00BB2250" w:rsidRDefault="00BB2250" w:rsidP="00297B9B">
            <w:pPr>
              <w:rPr>
                <w:rFonts w:asciiTheme="minorHAnsi" w:hAnsiTheme="minorHAnsi" w:cstheme="minorHAnsi"/>
              </w:rPr>
            </w:pPr>
          </w:p>
          <w:p w14:paraId="14F100CF" w14:textId="74CBFAF7" w:rsidR="00297B9B" w:rsidRDefault="00297B9B" w:rsidP="00BB225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</w:t>
            </w:r>
            <w:r w:rsidR="00BB2250">
              <w:rPr>
                <w:rFonts w:asciiTheme="minorHAnsi" w:hAnsiTheme="minorHAnsi" w:cstheme="minorHAnsi"/>
              </w:rPr>
              <w:t>……………………….</w:t>
            </w:r>
            <w:r>
              <w:rPr>
                <w:rFonts w:asciiTheme="minorHAnsi" w:hAnsiTheme="minorHAnsi" w:cstheme="minorHAnsi"/>
              </w:rPr>
              <w:t>…………….</w:t>
            </w:r>
          </w:p>
          <w:p w14:paraId="109C7B63" w14:textId="2CD7BC93" w:rsidR="00BB2250" w:rsidRDefault="00297B9B" w:rsidP="00BB2250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BB2250">
              <w:rPr>
                <w:rFonts w:asciiTheme="minorHAnsi" w:hAnsiTheme="minorHAnsi" w:cstheme="minorHAnsi"/>
                <w:vertAlign w:val="superscript"/>
              </w:rPr>
              <w:t>(złożenie podpisu jest jednoznaczne</w:t>
            </w:r>
          </w:p>
          <w:p w14:paraId="63CC39F1" w14:textId="77777777" w:rsidR="00BB2250" w:rsidRDefault="00297B9B" w:rsidP="00BB2250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BB2250">
              <w:rPr>
                <w:rFonts w:asciiTheme="minorHAnsi" w:hAnsiTheme="minorHAnsi" w:cstheme="minorHAnsi"/>
                <w:vertAlign w:val="superscript"/>
              </w:rPr>
              <w:t>z potwierdzeniem zapoznania się z treścią klauzuli obowiązku</w:t>
            </w:r>
          </w:p>
          <w:p w14:paraId="11F28159" w14:textId="637613C5" w:rsidR="00297B9B" w:rsidRPr="00BB2250" w:rsidRDefault="00297B9B" w:rsidP="00BB2250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BB2250">
              <w:rPr>
                <w:rFonts w:asciiTheme="minorHAnsi" w:hAnsiTheme="minorHAnsi" w:cstheme="minorHAnsi"/>
                <w:vertAlign w:val="superscript"/>
              </w:rPr>
              <w:t>informacyjnego dotyczącego przetwarzania danych osobowych)</w:t>
            </w:r>
          </w:p>
        </w:tc>
      </w:tr>
      <w:tr w:rsidR="00297B9B" w14:paraId="17635D94" w14:textId="77777777" w:rsidTr="00BB2250">
        <w:trPr>
          <w:trHeight w:val="869"/>
        </w:trPr>
        <w:tc>
          <w:tcPr>
            <w:tcW w:w="3964" w:type="dxa"/>
            <w:vAlign w:val="center"/>
          </w:tcPr>
          <w:p w14:paraId="014CDFCE" w14:textId="06A2DAA6" w:rsidR="00297B9B" w:rsidRPr="00297B9B" w:rsidRDefault="00297B9B" w:rsidP="00BB2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B9B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5245" w:type="dxa"/>
          </w:tcPr>
          <w:p w14:paraId="7D328D4A" w14:textId="77777777" w:rsidR="00297B9B" w:rsidRDefault="00297B9B" w:rsidP="00297B9B">
            <w:pPr>
              <w:rPr>
                <w:rFonts w:asciiTheme="minorHAnsi" w:hAnsiTheme="minorHAnsi" w:cstheme="minorHAnsi"/>
              </w:rPr>
            </w:pPr>
          </w:p>
        </w:tc>
      </w:tr>
    </w:tbl>
    <w:p w14:paraId="643768B7" w14:textId="77777777" w:rsidR="00BB2250" w:rsidRDefault="00BB2250" w:rsidP="00BB2250">
      <w:pPr>
        <w:jc w:val="right"/>
        <w:rPr>
          <w:rFonts w:asciiTheme="minorHAnsi" w:hAnsiTheme="minorHAnsi" w:cstheme="minorHAnsi"/>
          <w:i/>
          <w:iCs/>
          <w:sz w:val="18"/>
          <w:szCs w:val="18"/>
        </w:rPr>
      </w:pPr>
    </w:p>
    <w:p w14:paraId="19F7551E" w14:textId="77777777" w:rsidR="00BB2250" w:rsidRDefault="00BB2250" w:rsidP="00BB2250">
      <w:pPr>
        <w:rPr>
          <w:rFonts w:asciiTheme="minorHAnsi" w:hAnsiTheme="minorHAnsi" w:cstheme="minorHAnsi"/>
          <w:i/>
          <w:iCs/>
          <w:sz w:val="18"/>
          <w:szCs w:val="18"/>
        </w:rPr>
      </w:pPr>
      <w:bookmarkStart w:id="1" w:name="_Hlk74915338"/>
    </w:p>
    <w:p w14:paraId="24853058" w14:textId="3D705846" w:rsidR="00BB2250" w:rsidRPr="00297B9B" w:rsidRDefault="00BB2250" w:rsidP="00BB2250">
      <w:pPr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297B9B">
        <w:rPr>
          <w:rFonts w:asciiTheme="minorHAnsi" w:hAnsiTheme="minorHAnsi" w:cstheme="minorHAnsi"/>
          <w:i/>
          <w:iCs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2</w:t>
      </w:r>
    </w:p>
    <w:p w14:paraId="249C619C" w14:textId="1BD0F2BC" w:rsidR="00BB2250" w:rsidRPr="00297B9B" w:rsidRDefault="00BB2250" w:rsidP="00BB2250">
      <w:pPr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297B9B">
        <w:rPr>
          <w:rFonts w:asciiTheme="minorHAnsi" w:hAnsiTheme="minorHAnsi" w:cstheme="minorHAnsi"/>
          <w:i/>
          <w:iCs/>
          <w:sz w:val="18"/>
          <w:szCs w:val="18"/>
        </w:rPr>
        <w:t xml:space="preserve">do Statutu </w:t>
      </w:r>
      <w:r w:rsidR="007D7A37">
        <w:rPr>
          <w:rFonts w:asciiTheme="minorHAnsi" w:hAnsiTheme="minorHAnsi" w:cstheme="minorHAnsi"/>
          <w:i/>
          <w:iCs/>
          <w:sz w:val="18"/>
          <w:szCs w:val="18"/>
        </w:rPr>
        <w:t>Rady Seniorów Powiatu Kartuskiego</w:t>
      </w:r>
    </w:p>
    <w:bookmarkEnd w:id="1"/>
    <w:p w14:paraId="097EFB6D" w14:textId="2CE3B334" w:rsidR="00297B9B" w:rsidRDefault="00297B9B" w:rsidP="00BB2250">
      <w:pPr>
        <w:rPr>
          <w:rFonts w:asciiTheme="minorHAnsi" w:hAnsiTheme="minorHAnsi" w:cstheme="minorHAnsi"/>
        </w:rPr>
      </w:pPr>
    </w:p>
    <w:p w14:paraId="73F4DC79" w14:textId="77777777" w:rsidR="00BB2250" w:rsidRDefault="00BB2250" w:rsidP="00BB2250">
      <w:pPr>
        <w:jc w:val="center"/>
        <w:rPr>
          <w:rFonts w:asciiTheme="minorHAnsi" w:hAnsiTheme="minorHAnsi" w:cstheme="minorHAnsi"/>
          <w:b/>
          <w:bCs/>
        </w:rPr>
      </w:pPr>
    </w:p>
    <w:p w14:paraId="365EA330" w14:textId="5938D29E" w:rsidR="00BB2250" w:rsidRPr="00BB2250" w:rsidRDefault="00BB2250" w:rsidP="00BB2250">
      <w:pPr>
        <w:jc w:val="center"/>
        <w:rPr>
          <w:rFonts w:asciiTheme="minorHAnsi" w:hAnsiTheme="minorHAnsi" w:cstheme="minorHAnsi"/>
          <w:b/>
          <w:bCs/>
        </w:rPr>
      </w:pPr>
      <w:r w:rsidRPr="00BB2250">
        <w:rPr>
          <w:rFonts w:asciiTheme="minorHAnsi" w:hAnsiTheme="minorHAnsi" w:cstheme="minorHAnsi"/>
          <w:b/>
          <w:bCs/>
        </w:rPr>
        <w:t>FORMULARZ ZGŁOSZENIOWY</w:t>
      </w:r>
    </w:p>
    <w:p w14:paraId="6430AFC8" w14:textId="33937A80" w:rsidR="00BB2250" w:rsidRPr="00BB2250" w:rsidRDefault="00BB2250" w:rsidP="00BB2250">
      <w:pPr>
        <w:jc w:val="center"/>
        <w:rPr>
          <w:rFonts w:asciiTheme="minorHAnsi" w:hAnsiTheme="minorHAnsi" w:cstheme="minorHAnsi"/>
          <w:b/>
          <w:bCs/>
        </w:rPr>
      </w:pPr>
      <w:r w:rsidRPr="00BB2250">
        <w:rPr>
          <w:rFonts w:asciiTheme="minorHAnsi" w:hAnsiTheme="minorHAnsi" w:cstheme="minorHAnsi"/>
          <w:b/>
          <w:bCs/>
        </w:rPr>
        <w:t>KANDYDATA DO RADY SENIORÓW POWIATU KARTUSKIEGO</w:t>
      </w:r>
    </w:p>
    <w:p w14:paraId="4F59D2B5" w14:textId="1E21A19E" w:rsidR="00BB2250" w:rsidRPr="00BB2250" w:rsidRDefault="00BB2250" w:rsidP="00BB2250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BB2250">
        <w:rPr>
          <w:rFonts w:asciiTheme="minorHAnsi" w:hAnsiTheme="minorHAnsi" w:cstheme="minorHAnsi"/>
          <w:b/>
          <w:bCs/>
          <w:u w:val="single"/>
        </w:rPr>
        <w:t>PRZEDSTAWICIELA OSÓB STARSZYCH</w:t>
      </w:r>
    </w:p>
    <w:p w14:paraId="0B41EFDC" w14:textId="7B9B8D01" w:rsidR="00BB2250" w:rsidRDefault="00BB2250" w:rsidP="00BB2250">
      <w:pPr>
        <w:rPr>
          <w:rFonts w:asciiTheme="minorHAnsi" w:hAnsiTheme="minorHAnsi" w:cstheme="minorHAnsi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BB2250" w:rsidRPr="00297B9B" w14:paraId="290AFD9C" w14:textId="77777777" w:rsidTr="00230806">
        <w:tc>
          <w:tcPr>
            <w:tcW w:w="9209" w:type="dxa"/>
            <w:gridSpan w:val="2"/>
            <w:shd w:val="clear" w:color="auto" w:fill="D9D9D9" w:themeFill="background1" w:themeFillShade="D9"/>
          </w:tcPr>
          <w:p w14:paraId="4DAAB5BD" w14:textId="3BCF5911" w:rsidR="00BB2250" w:rsidRPr="00297B9B" w:rsidRDefault="00BB2250" w:rsidP="0023080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7B9B">
              <w:rPr>
                <w:rFonts w:asciiTheme="minorHAnsi" w:hAnsiTheme="minorHAnsi" w:cstheme="minorHAnsi"/>
                <w:b/>
                <w:bCs/>
              </w:rPr>
              <w:t>DANE KANDYDATA DO RADY SENIORÓW POWIATU KARTUSKIEGO</w:t>
            </w:r>
          </w:p>
        </w:tc>
      </w:tr>
      <w:tr w:rsidR="00BB2250" w14:paraId="32873AB2" w14:textId="77777777" w:rsidTr="00230806">
        <w:trPr>
          <w:trHeight w:val="434"/>
        </w:trPr>
        <w:tc>
          <w:tcPr>
            <w:tcW w:w="3964" w:type="dxa"/>
            <w:vAlign w:val="center"/>
          </w:tcPr>
          <w:p w14:paraId="25B01D5E" w14:textId="77777777" w:rsidR="00BB2250" w:rsidRPr="00297B9B" w:rsidRDefault="00BB2250" w:rsidP="002308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B9B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5245" w:type="dxa"/>
          </w:tcPr>
          <w:p w14:paraId="706374DD" w14:textId="77777777" w:rsidR="00BB2250" w:rsidRDefault="00BB2250" w:rsidP="00230806">
            <w:pPr>
              <w:rPr>
                <w:rFonts w:asciiTheme="minorHAnsi" w:hAnsiTheme="minorHAnsi" w:cstheme="minorHAnsi"/>
              </w:rPr>
            </w:pPr>
          </w:p>
        </w:tc>
      </w:tr>
      <w:tr w:rsidR="00BB2250" w14:paraId="3F1004D8" w14:textId="77777777" w:rsidTr="00230806">
        <w:trPr>
          <w:trHeight w:val="412"/>
        </w:trPr>
        <w:tc>
          <w:tcPr>
            <w:tcW w:w="3964" w:type="dxa"/>
            <w:vAlign w:val="center"/>
          </w:tcPr>
          <w:p w14:paraId="08E3949C" w14:textId="77777777" w:rsidR="00BB2250" w:rsidRPr="00297B9B" w:rsidRDefault="00BB2250" w:rsidP="002308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B9B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</w:p>
        </w:tc>
        <w:tc>
          <w:tcPr>
            <w:tcW w:w="5245" w:type="dxa"/>
          </w:tcPr>
          <w:p w14:paraId="1DC8E543" w14:textId="77777777" w:rsidR="00BB2250" w:rsidRDefault="00BB2250" w:rsidP="00230806">
            <w:pPr>
              <w:rPr>
                <w:rFonts w:asciiTheme="minorHAnsi" w:hAnsiTheme="minorHAnsi" w:cstheme="minorHAnsi"/>
              </w:rPr>
            </w:pPr>
          </w:p>
        </w:tc>
      </w:tr>
      <w:tr w:rsidR="00BB2250" w14:paraId="6FF7494B" w14:textId="77777777" w:rsidTr="00230806">
        <w:trPr>
          <w:trHeight w:val="417"/>
        </w:trPr>
        <w:tc>
          <w:tcPr>
            <w:tcW w:w="3964" w:type="dxa"/>
            <w:vAlign w:val="center"/>
          </w:tcPr>
          <w:p w14:paraId="6496B393" w14:textId="77777777" w:rsidR="00BB2250" w:rsidRPr="00297B9B" w:rsidRDefault="00BB2250" w:rsidP="002308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B9B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5245" w:type="dxa"/>
          </w:tcPr>
          <w:p w14:paraId="0473F7D5" w14:textId="77777777" w:rsidR="00BB2250" w:rsidRDefault="00BB2250" w:rsidP="00230806">
            <w:pPr>
              <w:rPr>
                <w:rFonts w:asciiTheme="minorHAnsi" w:hAnsiTheme="minorHAnsi" w:cstheme="minorHAnsi"/>
              </w:rPr>
            </w:pPr>
          </w:p>
        </w:tc>
      </w:tr>
      <w:tr w:rsidR="00BB2250" w14:paraId="3ED7B803" w14:textId="77777777" w:rsidTr="00230806">
        <w:trPr>
          <w:trHeight w:val="410"/>
        </w:trPr>
        <w:tc>
          <w:tcPr>
            <w:tcW w:w="3964" w:type="dxa"/>
            <w:vAlign w:val="center"/>
          </w:tcPr>
          <w:p w14:paraId="7CC3B4CF" w14:textId="77777777" w:rsidR="00BB2250" w:rsidRPr="00297B9B" w:rsidRDefault="00BB2250" w:rsidP="002308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B9B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5245" w:type="dxa"/>
          </w:tcPr>
          <w:p w14:paraId="7AFC5F0F" w14:textId="77777777" w:rsidR="00BB2250" w:rsidRDefault="00BB2250" w:rsidP="00230806">
            <w:pPr>
              <w:rPr>
                <w:rFonts w:asciiTheme="minorHAnsi" w:hAnsiTheme="minorHAnsi" w:cstheme="minorHAnsi"/>
              </w:rPr>
            </w:pPr>
          </w:p>
        </w:tc>
      </w:tr>
      <w:tr w:rsidR="009725FC" w14:paraId="3D9E9B40" w14:textId="77777777" w:rsidTr="00230806">
        <w:trPr>
          <w:trHeight w:val="410"/>
        </w:trPr>
        <w:tc>
          <w:tcPr>
            <w:tcW w:w="3964" w:type="dxa"/>
            <w:vAlign w:val="center"/>
          </w:tcPr>
          <w:p w14:paraId="6CD7E1FD" w14:textId="18A6040D" w:rsidR="009725FC" w:rsidRPr="00297B9B" w:rsidRDefault="009725FC" w:rsidP="002308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</w:p>
        </w:tc>
        <w:tc>
          <w:tcPr>
            <w:tcW w:w="5245" w:type="dxa"/>
          </w:tcPr>
          <w:p w14:paraId="31059129" w14:textId="77777777" w:rsidR="009725FC" w:rsidRDefault="009725FC" w:rsidP="00230806">
            <w:pPr>
              <w:rPr>
                <w:rFonts w:asciiTheme="minorHAnsi" w:hAnsiTheme="minorHAnsi" w:cstheme="minorHAnsi"/>
              </w:rPr>
            </w:pPr>
          </w:p>
        </w:tc>
      </w:tr>
      <w:tr w:rsidR="00BB2250" w14:paraId="442BB13F" w14:textId="77777777" w:rsidTr="00230806">
        <w:tc>
          <w:tcPr>
            <w:tcW w:w="3964" w:type="dxa"/>
            <w:vAlign w:val="center"/>
          </w:tcPr>
          <w:p w14:paraId="74BB24C7" w14:textId="77777777" w:rsidR="00BB2250" w:rsidRDefault="00BB2250" w:rsidP="002308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B9B">
              <w:rPr>
                <w:rFonts w:asciiTheme="minorHAnsi" w:hAnsiTheme="minorHAnsi" w:cstheme="minorHAnsi"/>
                <w:sz w:val="22"/>
                <w:szCs w:val="22"/>
              </w:rPr>
              <w:t xml:space="preserve">KRÓTKA INFORMACJA O KANDYDACIE </w:t>
            </w:r>
          </w:p>
          <w:p w14:paraId="4A7ED064" w14:textId="77777777" w:rsidR="00BB2250" w:rsidRPr="00297B9B" w:rsidRDefault="00BB2250" w:rsidP="002308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B9B">
              <w:rPr>
                <w:rFonts w:asciiTheme="minorHAnsi" w:hAnsiTheme="minorHAnsi" w:cstheme="minorHAnsi"/>
                <w:sz w:val="22"/>
                <w:szCs w:val="22"/>
              </w:rPr>
              <w:t>(min. działalność społeczna, uzasadnienie wyboru)</w:t>
            </w:r>
          </w:p>
        </w:tc>
        <w:tc>
          <w:tcPr>
            <w:tcW w:w="5245" w:type="dxa"/>
          </w:tcPr>
          <w:p w14:paraId="7E0D6DF5" w14:textId="77777777" w:rsidR="00BB2250" w:rsidRDefault="00BB2250" w:rsidP="00230806">
            <w:pPr>
              <w:rPr>
                <w:rFonts w:asciiTheme="minorHAnsi" w:hAnsiTheme="minorHAnsi" w:cstheme="minorHAnsi"/>
              </w:rPr>
            </w:pPr>
          </w:p>
          <w:p w14:paraId="644043D7" w14:textId="77777777" w:rsidR="00BB2250" w:rsidRDefault="00BB2250" w:rsidP="00230806">
            <w:pPr>
              <w:rPr>
                <w:rFonts w:asciiTheme="minorHAnsi" w:hAnsiTheme="minorHAnsi" w:cstheme="minorHAnsi"/>
              </w:rPr>
            </w:pPr>
          </w:p>
          <w:p w14:paraId="1077886B" w14:textId="77777777" w:rsidR="00BB2250" w:rsidRDefault="00BB2250" w:rsidP="00230806">
            <w:pPr>
              <w:rPr>
                <w:rFonts w:asciiTheme="minorHAnsi" w:hAnsiTheme="minorHAnsi" w:cstheme="minorHAnsi"/>
              </w:rPr>
            </w:pPr>
          </w:p>
          <w:p w14:paraId="54B92745" w14:textId="7493DCEE" w:rsidR="00BB2250" w:rsidRDefault="00BB2250" w:rsidP="00230806">
            <w:pPr>
              <w:rPr>
                <w:rFonts w:asciiTheme="minorHAnsi" w:hAnsiTheme="minorHAnsi" w:cstheme="minorHAnsi"/>
              </w:rPr>
            </w:pPr>
          </w:p>
          <w:p w14:paraId="678F874D" w14:textId="77777777" w:rsidR="00BB2250" w:rsidRDefault="00BB2250" w:rsidP="00230806">
            <w:pPr>
              <w:rPr>
                <w:rFonts w:asciiTheme="minorHAnsi" w:hAnsiTheme="minorHAnsi" w:cstheme="minorHAnsi"/>
              </w:rPr>
            </w:pPr>
          </w:p>
          <w:p w14:paraId="5E2456F5" w14:textId="77777777" w:rsidR="00BB2250" w:rsidRDefault="00BB2250" w:rsidP="00230806">
            <w:pPr>
              <w:rPr>
                <w:rFonts w:asciiTheme="minorHAnsi" w:hAnsiTheme="minorHAnsi" w:cstheme="minorHAnsi"/>
              </w:rPr>
            </w:pPr>
          </w:p>
          <w:p w14:paraId="3328ED7D" w14:textId="77777777" w:rsidR="00BB2250" w:rsidRDefault="00BB2250" w:rsidP="00230806">
            <w:pPr>
              <w:rPr>
                <w:rFonts w:asciiTheme="minorHAnsi" w:hAnsiTheme="minorHAnsi" w:cstheme="minorHAnsi"/>
              </w:rPr>
            </w:pPr>
          </w:p>
        </w:tc>
      </w:tr>
      <w:tr w:rsidR="00BB2250" w14:paraId="4C3AF7B5" w14:textId="77777777" w:rsidTr="00230806">
        <w:tc>
          <w:tcPr>
            <w:tcW w:w="3964" w:type="dxa"/>
            <w:vAlign w:val="center"/>
          </w:tcPr>
          <w:p w14:paraId="5B3B99BF" w14:textId="77777777" w:rsidR="00BB2250" w:rsidRDefault="00BB2250" w:rsidP="002308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B9B">
              <w:rPr>
                <w:rFonts w:asciiTheme="minorHAnsi" w:hAnsiTheme="minorHAnsi" w:cstheme="minorHAnsi"/>
                <w:sz w:val="22"/>
                <w:szCs w:val="22"/>
              </w:rPr>
              <w:t xml:space="preserve">SPOSÓB DOKONYWANIA ZAWIADOMIENIA </w:t>
            </w:r>
          </w:p>
          <w:p w14:paraId="188628C1" w14:textId="77777777" w:rsidR="00BB2250" w:rsidRPr="00297B9B" w:rsidRDefault="00BB2250" w:rsidP="002308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B9B">
              <w:rPr>
                <w:rFonts w:asciiTheme="minorHAnsi" w:hAnsiTheme="minorHAnsi" w:cstheme="minorHAnsi"/>
                <w:sz w:val="22"/>
                <w:szCs w:val="22"/>
              </w:rPr>
              <w:t>(e-mail, telefonicznie, inne)</w:t>
            </w:r>
          </w:p>
        </w:tc>
        <w:tc>
          <w:tcPr>
            <w:tcW w:w="5245" w:type="dxa"/>
          </w:tcPr>
          <w:p w14:paraId="6DD62AF5" w14:textId="77777777" w:rsidR="00BB2250" w:rsidRDefault="00BB2250" w:rsidP="00230806">
            <w:pPr>
              <w:rPr>
                <w:rFonts w:asciiTheme="minorHAnsi" w:hAnsiTheme="minorHAnsi" w:cstheme="minorHAnsi"/>
              </w:rPr>
            </w:pPr>
          </w:p>
        </w:tc>
      </w:tr>
      <w:tr w:rsidR="009725FC" w14:paraId="3AADFADA" w14:textId="77777777" w:rsidTr="009725FC">
        <w:trPr>
          <w:trHeight w:val="552"/>
        </w:trPr>
        <w:tc>
          <w:tcPr>
            <w:tcW w:w="3964" w:type="dxa"/>
            <w:vAlign w:val="center"/>
          </w:tcPr>
          <w:p w14:paraId="07589FB6" w14:textId="55212276" w:rsidR="009725FC" w:rsidRPr="00297B9B" w:rsidRDefault="009725FC" w:rsidP="002308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5245" w:type="dxa"/>
          </w:tcPr>
          <w:p w14:paraId="6DF3BD31" w14:textId="77777777" w:rsidR="009725FC" w:rsidRDefault="009725FC" w:rsidP="00230806">
            <w:pPr>
              <w:rPr>
                <w:rFonts w:asciiTheme="minorHAnsi" w:hAnsiTheme="minorHAnsi" w:cstheme="minorHAnsi"/>
              </w:rPr>
            </w:pPr>
          </w:p>
        </w:tc>
      </w:tr>
    </w:tbl>
    <w:p w14:paraId="197D6783" w14:textId="08468418" w:rsidR="00BB2250" w:rsidRDefault="00BB2250" w:rsidP="00BB2250">
      <w:pPr>
        <w:rPr>
          <w:rFonts w:asciiTheme="minorHAnsi" w:hAnsiTheme="minorHAnsi" w:cstheme="minorHAnsi"/>
        </w:rPr>
      </w:pPr>
    </w:p>
    <w:p w14:paraId="14464E82" w14:textId="683E9722" w:rsidR="00BB2250" w:rsidRDefault="00BB2250" w:rsidP="00BB2250">
      <w:pPr>
        <w:rPr>
          <w:rFonts w:asciiTheme="minorHAnsi" w:hAnsiTheme="minorHAnsi" w:cstheme="minorHAnsi"/>
        </w:rPr>
      </w:pPr>
    </w:p>
    <w:p w14:paraId="4438DF40" w14:textId="54D9634E" w:rsidR="00BB2250" w:rsidRDefault="00BB2250" w:rsidP="00BB2250">
      <w:pPr>
        <w:rPr>
          <w:rFonts w:asciiTheme="minorHAnsi" w:hAnsiTheme="minorHAnsi" w:cstheme="minorHAnsi"/>
        </w:rPr>
      </w:pPr>
    </w:p>
    <w:p w14:paraId="32C384FF" w14:textId="11D2066D" w:rsidR="00BB2250" w:rsidRDefault="00BB2250" w:rsidP="00BB2250">
      <w:pPr>
        <w:rPr>
          <w:rFonts w:asciiTheme="minorHAnsi" w:hAnsiTheme="minorHAnsi" w:cstheme="minorHAnsi"/>
        </w:rPr>
      </w:pPr>
    </w:p>
    <w:p w14:paraId="414D4AA1" w14:textId="4D34E3D2" w:rsidR="00BB2250" w:rsidRDefault="00BB2250" w:rsidP="00BB2250">
      <w:pPr>
        <w:rPr>
          <w:rFonts w:asciiTheme="minorHAnsi" w:hAnsiTheme="minorHAnsi" w:cstheme="minorHAnsi"/>
        </w:rPr>
      </w:pPr>
    </w:p>
    <w:p w14:paraId="0114C742" w14:textId="152CEBE5" w:rsidR="00BB2250" w:rsidRDefault="00BB2250" w:rsidP="00BB2250">
      <w:pPr>
        <w:rPr>
          <w:rFonts w:asciiTheme="minorHAnsi" w:hAnsiTheme="minorHAnsi" w:cstheme="minorHAnsi"/>
        </w:rPr>
      </w:pPr>
    </w:p>
    <w:p w14:paraId="77627D84" w14:textId="187627AE" w:rsidR="00BB2250" w:rsidRDefault="00BB2250" w:rsidP="00BB2250">
      <w:pPr>
        <w:rPr>
          <w:rFonts w:asciiTheme="minorHAnsi" w:hAnsiTheme="minorHAnsi" w:cstheme="minorHAnsi"/>
        </w:rPr>
      </w:pPr>
    </w:p>
    <w:p w14:paraId="07DCFDAE" w14:textId="43FCA9EB" w:rsidR="00BB2250" w:rsidRDefault="00BB2250" w:rsidP="00BB2250">
      <w:pPr>
        <w:rPr>
          <w:rFonts w:asciiTheme="minorHAnsi" w:hAnsiTheme="minorHAnsi" w:cstheme="minorHAnsi"/>
        </w:rPr>
      </w:pPr>
    </w:p>
    <w:p w14:paraId="4F0F6E91" w14:textId="1E11947C" w:rsidR="00BB2250" w:rsidRDefault="00BB2250" w:rsidP="00BB2250">
      <w:pPr>
        <w:rPr>
          <w:rFonts w:asciiTheme="minorHAnsi" w:hAnsiTheme="minorHAnsi" w:cstheme="minorHAnsi"/>
        </w:rPr>
      </w:pPr>
    </w:p>
    <w:p w14:paraId="237A0A6D" w14:textId="1BEEC5FA" w:rsidR="00BB2250" w:rsidRDefault="00BB2250" w:rsidP="00BB2250">
      <w:pPr>
        <w:rPr>
          <w:rFonts w:asciiTheme="minorHAnsi" w:hAnsiTheme="minorHAnsi" w:cstheme="minorHAnsi"/>
        </w:rPr>
      </w:pPr>
    </w:p>
    <w:p w14:paraId="322DBB26" w14:textId="1F71648B" w:rsidR="00BB2250" w:rsidRDefault="00BB2250" w:rsidP="00BB2250">
      <w:pPr>
        <w:rPr>
          <w:rFonts w:asciiTheme="minorHAnsi" w:hAnsiTheme="minorHAnsi" w:cstheme="minorHAnsi"/>
        </w:rPr>
      </w:pPr>
    </w:p>
    <w:p w14:paraId="5C2AE3C3" w14:textId="7470A3AD" w:rsidR="00BB2250" w:rsidRDefault="00BB2250" w:rsidP="00BB2250">
      <w:pPr>
        <w:rPr>
          <w:rFonts w:asciiTheme="minorHAnsi" w:hAnsiTheme="minorHAnsi" w:cstheme="minorHAnsi"/>
        </w:rPr>
      </w:pPr>
    </w:p>
    <w:p w14:paraId="20441D02" w14:textId="7019A4A0" w:rsidR="00BB2250" w:rsidRDefault="00BB2250" w:rsidP="00BB2250">
      <w:pPr>
        <w:rPr>
          <w:rFonts w:asciiTheme="minorHAnsi" w:hAnsiTheme="minorHAnsi" w:cstheme="minorHAnsi"/>
        </w:rPr>
      </w:pPr>
    </w:p>
    <w:p w14:paraId="22CD723B" w14:textId="3EA40EAF" w:rsidR="00BB2250" w:rsidRDefault="00BB2250" w:rsidP="00BB2250">
      <w:pPr>
        <w:rPr>
          <w:rFonts w:asciiTheme="minorHAnsi" w:hAnsiTheme="minorHAnsi" w:cstheme="minorHAnsi"/>
        </w:rPr>
      </w:pPr>
    </w:p>
    <w:p w14:paraId="36D433D4" w14:textId="05D52735" w:rsidR="00BB2250" w:rsidRDefault="00BB2250" w:rsidP="00BB2250">
      <w:pPr>
        <w:rPr>
          <w:rFonts w:asciiTheme="minorHAnsi" w:hAnsiTheme="minorHAnsi" w:cstheme="minorHAnsi"/>
        </w:rPr>
      </w:pPr>
    </w:p>
    <w:p w14:paraId="5D4DD1E7" w14:textId="0D7A66DC" w:rsidR="00BB2250" w:rsidRDefault="00BB2250" w:rsidP="00BB2250">
      <w:pPr>
        <w:rPr>
          <w:rFonts w:asciiTheme="minorHAnsi" w:hAnsiTheme="minorHAnsi" w:cstheme="minorHAnsi"/>
        </w:rPr>
      </w:pPr>
    </w:p>
    <w:p w14:paraId="2BC8B487" w14:textId="4DC27822" w:rsidR="00BB2250" w:rsidRDefault="00BB2250" w:rsidP="00BB2250">
      <w:pPr>
        <w:rPr>
          <w:rFonts w:asciiTheme="minorHAnsi" w:hAnsiTheme="minorHAnsi" w:cstheme="minorHAnsi"/>
        </w:rPr>
      </w:pPr>
    </w:p>
    <w:p w14:paraId="38878911" w14:textId="42A22D6A" w:rsidR="00BB2250" w:rsidRDefault="00BB2250" w:rsidP="00BB2250">
      <w:pPr>
        <w:rPr>
          <w:rFonts w:asciiTheme="minorHAnsi" w:hAnsiTheme="minorHAnsi" w:cstheme="minorHAnsi"/>
        </w:rPr>
      </w:pPr>
    </w:p>
    <w:p w14:paraId="62B505FC" w14:textId="55B38384" w:rsidR="00BB2250" w:rsidRDefault="00BB2250" w:rsidP="00BB2250">
      <w:pPr>
        <w:rPr>
          <w:rFonts w:asciiTheme="minorHAnsi" w:hAnsiTheme="minorHAnsi" w:cstheme="minorHAnsi"/>
        </w:rPr>
      </w:pPr>
    </w:p>
    <w:p w14:paraId="76B4A427" w14:textId="433FD6E9" w:rsidR="00BB2250" w:rsidRDefault="00BB2250" w:rsidP="00BB2250">
      <w:pPr>
        <w:rPr>
          <w:rFonts w:asciiTheme="minorHAnsi" w:hAnsiTheme="minorHAnsi"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1"/>
        <w:gridCol w:w="2094"/>
        <w:gridCol w:w="1189"/>
        <w:gridCol w:w="2508"/>
        <w:gridCol w:w="1186"/>
        <w:gridCol w:w="1559"/>
      </w:tblGrid>
      <w:tr w:rsidR="007D7A37" w:rsidRPr="00947E33" w14:paraId="0A7032A3" w14:textId="23D36AA2" w:rsidTr="007D7A37">
        <w:tc>
          <w:tcPr>
            <w:tcW w:w="9067" w:type="dxa"/>
            <w:gridSpan w:val="6"/>
          </w:tcPr>
          <w:p w14:paraId="5F1FE89B" w14:textId="77777777" w:rsidR="007D7A37" w:rsidRDefault="007D7A37" w:rsidP="00947E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47E33">
              <w:rPr>
                <w:rFonts w:asciiTheme="minorHAnsi" w:hAnsiTheme="minorHAnsi" w:cstheme="minorHAnsi"/>
                <w:b/>
                <w:bCs/>
              </w:rPr>
              <w:t xml:space="preserve">WYKAZ OSÓB UDZIELAJĄCYCH POPARCIA KANDYDATOWI </w:t>
            </w:r>
          </w:p>
          <w:p w14:paraId="00AE8300" w14:textId="662B6091" w:rsidR="007D7A37" w:rsidRPr="00947E33" w:rsidRDefault="007D7A37" w:rsidP="00947E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47E33">
              <w:rPr>
                <w:rFonts w:asciiTheme="minorHAnsi" w:hAnsiTheme="minorHAnsi" w:cstheme="minorHAnsi"/>
                <w:b/>
                <w:bCs/>
              </w:rPr>
              <w:t>DO RADY SENIORÓW POWIATU KARTUSKIEGO</w:t>
            </w:r>
          </w:p>
        </w:tc>
      </w:tr>
      <w:tr w:rsidR="007D7A37" w14:paraId="28B887D0" w14:textId="41E448AD" w:rsidTr="007D7A37">
        <w:tc>
          <w:tcPr>
            <w:tcW w:w="531" w:type="dxa"/>
          </w:tcPr>
          <w:p w14:paraId="0D535928" w14:textId="699F6184" w:rsidR="007D7A37" w:rsidRDefault="007D7A37" w:rsidP="00947E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094" w:type="dxa"/>
          </w:tcPr>
          <w:p w14:paraId="51900103" w14:textId="47F64909" w:rsidR="007D7A37" w:rsidRDefault="007D7A37" w:rsidP="00947E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1189" w:type="dxa"/>
          </w:tcPr>
          <w:p w14:paraId="1C83B3BF" w14:textId="175D2959" w:rsidR="007D7A37" w:rsidRDefault="007D7A37" w:rsidP="00947E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urodzenia</w:t>
            </w:r>
          </w:p>
        </w:tc>
        <w:tc>
          <w:tcPr>
            <w:tcW w:w="2508" w:type="dxa"/>
          </w:tcPr>
          <w:p w14:paraId="03937032" w14:textId="28B7401E" w:rsidR="007D7A37" w:rsidRDefault="007D7A37" w:rsidP="00947E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1186" w:type="dxa"/>
          </w:tcPr>
          <w:p w14:paraId="4A43DE6B" w14:textId="3A3F4B2D" w:rsidR="007D7A37" w:rsidRDefault="007D7A37" w:rsidP="00947E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1559" w:type="dxa"/>
          </w:tcPr>
          <w:p w14:paraId="6DC4FF18" w14:textId="27CE2203" w:rsidR="007D7A37" w:rsidRDefault="007D7A37" w:rsidP="00947E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</w:t>
            </w:r>
          </w:p>
        </w:tc>
      </w:tr>
      <w:tr w:rsidR="007D7A37" w14:paraId="5E81402A" w14:textId="397B36C0" w:rsidTr="007D7A37">
        <w:trPr>
          <w:trHeight w:val="567"/>
        </w:trPr>
        <w:tc>
          <w:tcPr>
            <w:tcW w:w="531" w:type="dxa"/>
          </w:tcPr>
          <w:p w14:paraId="4A3F0157" w14:textId="4D6F4056" w:rsidR="007D7A37" w:rsidRDefault="007D7A37" w:rsidP="00BB2250">
            <w:pPr>
              <w:rPr>
                <w:rFonts w:asciiTheme="minorHAnsi" w:hAnsiTheme="minorHAnsi" w:cstheme="minorHAnsi"/>
              </w:rPr>
            </w:pPr>
            <w:bookmarkStart w:id="2" w:name="_Hlk74915164"/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94" w:type="dxa"/>
          </w:tcPr>
          <w:p w14:paraId="6E234B15" w14:textId="77777777" w:rsidR="007D7A37" w:rsidRDefault="007D7A37" w:rsidP="00BB22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</w:tcPr>
          <w:p w14:paraId="5B0454B8" w14:textId="77777777" w:rsidR="007D7A37" w:rsidRDefault="007D7A37" w:rsidP="00BB22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</w:tcPr>
          <w:p w14:paraId="50330CDB" w14:textId="77777777" w:rsidR="007D7A37" w:rsidRDefault="007D7A37" w:rsidP="00BB22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51810A9E" w14:textId="77777777" w:rsidR="007D7A37" w:rsidRDefault="007D7A37" w:rsidP="00BB22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6F0477B" w14:textId="77777777" w:rsidR="007D7A37" w:rsidRDefault="007D7A37" w:rsidP="00BB2250">
            <w:pPr>
              <w:rPr>
                <w:rFonts w:asciiTheme="minorHAnsi" w:hAnsiTheme="minorHAnsi" w:cstheme="minorHAnsi"/>
              </w:rPr>
            </w:pPr>
          </w:p>
        </w:tc>
      </w:tr>
      <w:tr w:rsidR="007D7A37" w14:paraId="7F704E77" w14:textId="0AF30A76" w:rsidTr="007D7A37">
        <w:trPr>
          <w:trHeight w:val="567"/>
        </w:trPr>
        <w:tc>
          <w:tcPr>
            <w:tcW w:w="531" w:type="dxa"/>
          </w:tcPr>
          <w:p w14:paraId="1F877343" w14:textId="4003F49D" w:rsidR="007D7A37" w:rsidRDefault="007D7A37" w:rsidP="00BB22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94" w:type="dxa"/>
          </w:tcPr>
          <w:p w14:paraId="2A5D8950" w14:textId="77777777" w:rsidR="007D7A37" w:rsidRDefault="007D7A37" w:rsidP="00BB22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</w:tcPr>
          <w:p w14:paraId="61698FD6" w14:textId="77777777" w:rsidR="007D7A37" w:rsidRDefault="007D7A37" w:rsidP="00BB22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</w:tcPr>
          <w:p w14:paraId="29BFF36A" w14:textId="77777777" w:rsidR="007D7A37" w:rsidRDefault="007D7A37" w:rsidP="00BB22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43E9E7D9" w14:textId="77777777" w:rsidR="007D7A37" w:rsidRDefault="007D7A37" w:rsidP="00BB22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8E4FD00" w14:textId="77777777" w:rsidR="007D7A37" w:rsidRDefault="007D7A37" w:rsidP="00BB2250">
            <w:pPr>
              <w:rPr>
                <w:rFonts w:asciiTheme="minorHAnsi" w:hAnsiTheme="minorHAnsi" w:cstheme="minorHAnsi"/>
              </w:rPr>
            </w:pPr>
          </w:p>
        </w:tc>
      </w:tr>
      <w:tr w:rsidR="007D7A37" w14:paraId="0273B2AB" w14:textId="73CAC250" w:rsidTr="007D7A37">
        <w:trPr>
          <w:trHeight w:val="567"/>
        </w:trPr>
        <w:tc>
          <w:tcPr>
            <w:tcW w:w="531" w:type="dxa"/>
          </w:tcPr>
          <w:p w14:paraId="127F14E2" w14:textId="72CC0EE9" w:rsidR="007D7A37" w:rsidRDefault="007D7A37" w:rsidP="00BB22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94" w:type="dxa"/>
          </w:tcPr>
          <w:p w14:paraId="3050DA13" w14:textId="77777777" w:rsidR="007D7A37" w:rsidRDefault="007D7A37" w:rsidP="00BB22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</w:tcPr>
          <w:p w14:paraId="28CAD8AE" w14:textId="77777777" w:rsidR="007D7A37" w:rsidRDefault="007D7A37" w:rsidP="00BB22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</w:tcPr>
          <w:p w14:paraId="08E75385" w14:textId="77777777" w:rsidR="007D7A37" w:rsidRDefault="007D7A37" w:rsidP="00BB22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2D7BD3A9" w14:textId="77777777" w:rsidR="007D7A37" w:rsidRDefault="007D7A37" w:rsidP="00BB22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48D64AF" w14:textId="77777777" w:rsidR="007D7A37" w:rsidRDefault="007D7A37" w:rsidP="00BB2250">
            <w:pPr>
              <w:rPr>
                <w:rFonts w:asciiTheme="minorHAnsi" w:hAnsiTheme="minorHAnsi" w:cstheme="minorHAnsi"/>
              </w:rPr>
            </w:pPr>
          </w:p>
        </w:tc>
      </w:tr>
      <w:tr w:rsidR="007D7A37" w14:paraId="28F36B29" w14:textId="7F5C5D85" w:rsidTr="007D7A37">
        <w:trPr>
          <w:trHeight w:val="567"/>
        </w:trPr>
        <w:tc>
          <w:tcPr>
            <w:tcW w:w="531" w:type="dxa"/>
          </w:tcPr>
          <w:p w14:paraId="2B9A0D69" w14:textId="196505B8" w:rsidR="007D7A37" w:rsidRDefault="007D7A37" w:rsidP="00BB22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94" w:type="dxa"/>
          </w:tcPr>
          <w:p w14:paraId="50012CF8" w14:textId="77777777" w:rsidR="007D7A37" w:rsidRDefault="007D7A37" w:rsidP="00BB22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</w:tcPr>
          <w:p w14:paraId="5826FCEF" w14:textId="77777777" w:rsidR="007D7A37" w:rsidRDefault="007D7A37" w:rsidP="00BB22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</w:tcPr>
          <w:p w14:paraId="6AC24AAB" w14:textId="77777777" w:rsidR="007D7A37" w:rsidRDefault="007D7A37" w:rsidP="00BB22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3AB766E6" w14:textId="77777777" w:rsidR="007D7A37" w:rsidRDefault="007D7A37" w:rsidP="00BB22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57CB041" w14:textId="77777777" w:rsidR="007D7A37" w:rsidRDefault="007D7A37" w:rsidP="00BB2250">
            <w:pPr>
              <w:rPr>
                <w:rFonts w:asciiTheme="minorHAnsi" w:hAnsiTheme="minorHAnsi" w:cstheme="minorHAnsi"/>
              </w:rPr>
            </w:pPr>
          </w:p>
        </w:tc>
      </w:tr>
      <w:tr w:rsidR="007D7A37" w14:paraId="5E92AB3F" w14:textId="6B8267AE" w:rsidTr="007D7A37">
        <w:trPr>
          <w:trHeight w:val="567"/>
        </w:trPr>
        <w:tc>
          <w:tcPr>
            <w:tcW w:w="531" w:type="dxa"/>
          </w:tcPr>
          <w:p w14:paraId="1D62C310" w14:textId="53992E19" w:rsidR="007D7A37" w:rsidRDefault="007D7A37" w:rsidP="00BB22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94" w:type="dxa"/>
          </w:tcPr>
          <w:p w14:paraId="70E1F502" w14:textId="77777777" w:rsidR="007D7A37" w:rsidRDefault="007D7A37" w:rsidP="00BB22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</w:tcPr>
          <w:p w14:paraId="27813069" w14:textId="77777777" w:rsidR="007D7A37" w:rsidRDefault="007D7A37" w:rsidP="00BB22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</w:tcPr>
          <w:p w14:paraId="222AE82A" w14:textId="77777777" w:rsidR="007D7A37" w:rsidRDefault="007D7A37" w:rsidP="00BB22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631959B0" w14:textId="77777777" w:rsidR="007D7A37" w:rsidRDefault="007D7A37" w:rsidP="00BB22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4D075A7" w14:textId="77777777" w:rsidR="007D7A37" w:rsidRDefault="007D7A37" w:rsidP="00BB2250">
            <w:pPr>
              <w:rPr>
                <w:rFonts w:asciiTheme="minorHAnsi" w:hAnsiTheme="minorHAnsi" w:cstheme="minorHAnsi"/>
              </w:rPr>
            </w:pPr>
          </w:p>
        </w:tc>
      </w:tr>
      <w:tr w:rsidR="007D7A37" w14:paraId="67A47505" w14:textId="4C3E2976" w:rsidTr="007D7A37">
        <w:trPr>
          <w:trHeight w:val="567"/>
        </w:trPr>
        <w:tc>
          <w:tcPr>
            <w:tcW w:w="531" w:type="dxa"/>
          </w:tcPr>
          <w:p w14:paraId="7F9FD4D8" w14:textId="368A4F26" w:rsidR="007D7A37" w:rsidRDefault="007D7A37" w:rsidP="002308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94" w:type="dxa"/>
          </w:tcPr>
          <w:p w14:paraId="31B556D5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</w:tcPr>
          <w:p w14:paraId="14D106AB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</w:tcPr>
          <w:p w14:paraId="31F98711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4CBF72D0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7C96AA3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</w:tr>
      <w:tr w:rsidR="007D7A37" w14:paraId="6902A4A1" w14:textId="550CAFBA" w:rsidTr="007D7A37">
        <w:trPr>
          <w:trHeight w:val="567"/>
        </w:trPr>
        <w:tc>
          <w:tcPr>
            <w:tcW w:w="531" w:type="dxa"/>
          </w:tcPr>
          <w:p w14:paraId="2B2A2A64" w14:textId="730B2504" w:rsidR="007D7A37" w:rsidRDefault="007D7A37" w:rsidP="002308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94" w:type="dxa"/>
          </w:tcPr>
          <w:p w14:paraId="0BA9158C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</w:tcPr>
          <w:p w14:paraId="70AC5FD1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</w:tcPr>
          <w:p w14:paraId="1FE4CB77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275E557F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2BE5B78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</w:tr>
      <w:tr w:rsidR="007D7A37" w14:paraId="7791341A" w14:textId="3BC7EFD3" w:rsidTr="007D7A37">
        <w:trPr>
          <w:trHeight w:val="567"/>
        </w:trPr>
        <w:tc>
          <w:tcPr>
            <w:tcW w:w="531" w:type="dxa"/>
          </w:tcPr>
          <w:p w14:paraId="257296DF" w14:textId="0D97FDD9" w:rsidR="007D7A37" w:rsidRDefault="007D7A37" w:rsidP="002308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094" w:type="dxa"/>
          </w:tcPr>
          <w:p w14:paraId="3812AF72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</w:tcPr>
          <w:p w14:paraId="3FE1785D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</w:tcPr>
          <w:p w14:paraId="47D35A5B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123E3558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0483458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</w:tr>
      <w:tr w:rsidR="007D7A37" w14:paraId="1067EF08" w14:textId="6D0CBA68" w:rsidTr="007D7A37">
        <w:trPr>
          <w:trHeight w:val="567"/>
        </w:trPr>
        <w:tc>
          <w:tcPr>
            <w:tcW w:w="531" w:type="dxa"/>
          </w:tcPr>
          <w:p w14:paraId="1888C00F" w14:textId="1AF216D2" w:rsidR="007D7A37" w:rsidRDefault="007D7A37" w:rsidP="002308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094" w:type="dxa"/>
          </w:tcPr>
          <w:p w14:paraId="513CC79B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</w:tcPr>
          <w:p w14:paraId="23C25C14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</w:tcPr>
          <w:p w14:paraId="72532BC7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7BC35A30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C580898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</w:tr>
      <w:tr w:rsidR="007D7A37" w14:paraId="74B8E817" w14:textId="784E64CA" w:rsidTr="007D7A37">
        <w:trPr>
          <w:trHeight w:val="567"/>
        </w:trPr>
        <w:tc>
          <w:tcPr>
            <w:tcW w:w="531" w:type="dxa"/>
          </w:tcPr>
          <w:p w14:paraId="7E49C8AA" w14:textId="56F71E35" w:rsidR="007D7A37" w:rsidRDefault="007D7A37" w:rsidP="002308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094" w:type="dxa"/>
          </w:tcPr>
          <w:p w14:paraId="6FA41BE3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</w:tcPr>
          <w:p w14:paraId="05CED6AB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</w:tcPr>
          <w:p w14:paraId="6B0E13B1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161668A3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27D94B6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</w:tr>
      <w:tr w:rsidR="007D7A37" w14:paraId="76CE8F4F" w14:textId="56BF09B8" w:rsidTr="007D7A37">
        <w:trPr>
          <w:trHeight w:val="567"/>
        </w:trPr>
        <w:tc>
          <w:tcPr>
            <w:tcW w:w="531" w:type="dxa"/>
          </w:tcPr>
          <w:p w14:paraId="74ACA101" w14:textId="24D28189" w:rsidR="007D7A37" w:rsidRDefault="007D7A37" w:rsidP="002308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094" w:type="dxa"/>
          </w:tcPr>
          <w:p w14:paraId="1DA99DE0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</w:tcPr>
          <w:p w14:paraId="0F1A4D41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</w:tcPr>
          <w:p w14:paraId="7F1276E6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02684FEB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9E4BE91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</w:tr>
      <w:tr w:rsidR="007D7A37" w14:paraId="7054E45F" w14:textId="576FC200" w:rsidTr="007D7A37">
        <w:trPr>
          <w:trHeight w:val="567"/>
        </w:trPr>
        <w:tc>
          <w:tcPr>
            <w:tcW w:w="531" w:type="dxa"/>
          </w:tcPr>
          <w:p w14:paraId="3BC088D2" w14:textId="7B3A6355" w:rsidR="007D7A37" w:rsidRDefault="007D7A37" w:rsidP="00BB22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094" w:type="dxa"/>
          </w:tcPr>
          <w:p w14:paraId="644DC092" w14:textId="77777777" w:rsidR="007D7A37" w:rsidRDefault="007D7A37" w:rsidP="00BB22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</w:tcPr>
          <w:p w14:paraId="15E18A8A" w14:textId="77777777" w:rsidR="007D7A37" w:rsidRDefault="007D7A37" w:rsidP="00BB22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</w:tcPr>
          <w:p w14:paraId="088CA062" w14:textId="77777777" w:rsidR="007D7A37" w:rsidRDefault="007D7A37" w:rsidP="00BB22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15F197AF" w14:textId="77777777" w:rsidR="007D7A37" w:rsidRDefault="007D7A37" w:rsidP="00BB22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572679E" w14:textId="77777777" w:rsidR="007D7A37" w:rsidRDefault="007D7A37" w:rsidP="00BB2250">
            <w:pPr>
              <w:rPr>
                <w:rFonts w:asciiTheme="minorHAnsi" w:hAnsiTheme="minorHAnsi" w:cstheme="minorHAnsi"/>
              </w:rPr>
            </w:pPr>
          </w:p>
        </w:tc>
      </w:tr>
      <w:bookmarkEnd w:id="2"/>
      <w:tr w:rsidR="007D7A37" w14:paraId="477D44B0" w14:textId="40FE0EA3" w:rsidTr="007D7A37">
        <w:trPr>
          <w:trHeight w:val="567"/>
        </w:trPr>
        <w:tc>
          <w:tcPr>
            <w:tcW w:w="531" w:type="dxa"/>
          </w:tcPr>
          <w:p w14:paraId="66B24BEF" w14:textId="7F15B369" w:rsidR="007D7A37" w:rsidRDefault="007D7A37" w:rsidP="002308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094" w:type="dxa"/>
          </w:tcPr>
          <w:p w14:paraId="6117EED5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</w:tcPr>
          <w:p w14:paraId="6E324781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</w:tcPr>
          <w:p w14:paraId="19EE0FCF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5CE13A0F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D844EF7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</w:tr>
      <w:tr w:rsidR="007D7A37" w14:paraId="4C24D6D5" w14:textId="07D64C13" w:rsidTr="007D7A37">
        <w:trPr>
          <w:trHeight w:val="567"/>
        </w:trPr>
        <w:tc>
          <w:tcPr>
            <w:tcW w:w="531" w:type="dxa"/>
          </w:tcPr>
          <w:p w14:paraId="2BC0FBB7" w14:textId="0F644488" w:rsidR="007D7A37" w:rsidRDefault="007D7A37" w:rsidP="002308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094" w:type="dxa"/>
          </w:tcPr>
          <w:p w14:paraId="258564EA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</w:tcPr>
          <w:p w14:paraId="097D18C9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</w:tcPr>
          <w:p w14:paraId="1F2C9E34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0DBDF9CD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3312F92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</w:tr>
      <w:tr w:rsidR="007D7A37" w14:paraId="2C801B21" w14:textId="50FAD67E" w:rsidTr="007D7A37">
        <w:trPr>
          <w:trHeight w:val="567"/>
        </w:trPr>
        <w:tc>
          <w:tcPr>
            <w:tcW w:w="531" w:type="dxa"/>
          </w:tcPr>
          <w:p w14:paraId="3C528D69" w14:textId="3962BD64" w:rsidR="007D7A37" w:rsidRDefault="007D7A37" w:rsidP="002308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094" w:type="dxa"/>
          </w:tcPr>
          <w:p w14:paraId="4607BB6D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</w:tcPr>
          <w:p w14:paraId="31AE2CF9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</w:tcPr>
          <w:p w14:paraId="02002746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5AEF6199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203938A" w14:textId="77777777" w:rsidR="007D7A37" w:rsidRDefault="007D7A37" w:rsidP="00230806">
            <w:pPr>
              <w:rPr>
                <w:rFonts w:asciiTheme="minorHAnsi" w:hAnsiTheme="minorHAnsi" w:cstheme="minorHAnsi"/>
              </w:rPr>
            </w:pPr>
          </w:p>
        </w:tc>
      </w:tr>
    </w:tbl>
    <w:p w14:paraId="02E27015" w14:textId="190CAE71" w:rsidR="00BB2250" w:rsidRDefault="00BB2250" w:rsidP="00BB2250">
      <w:pPr>
        <w:rPr>
          <w:rFonts w:asciiTheme="minorHAnsi" w:hAnsiTheme="minorHAnsi" w:cstheme="minorHAnsi"/>
        </w:rPr>
      </w:pPr>
    </w:p>
    <w:p w14:paraId="168CF620" w14:textId="15D8B73F" w:rsidR="00947E33" w:rsidRDefault="00947E33" w:rsidP="00947E33">
      <w:pPr>
        <w:jc w:val="both"/>
        <w:rPr>
          <w:rFonts w:asciiTheme="minorHAnsi" w:hAnsiTheme="minorHAnsi" w:cstheme="minorHAnsi"/>
          <w:b/>
          <w:bCs/>
        </w:rPr>
      </w:pPr>
      <w:r w:rsidRPr="00947E33">
        <w:rPr>
          <w:rFonts w:asciiTheme="minorHAnsi" w:hAnsiTheme="minorHAnsi" w:cstheme="minorHAnsi"/>
          <w:b/>
          <w:bCs/>
        </w:rPr>
        <w:t xml:space="preserve">Złożenie podpisu jest jednoznaczne z potwierdzeniem zapoznania się z treścią klauzuli obowiązku informacyjnego dotyczącego przetwarzania danych osobowych. </w:t>
      </w:r>
    </w:p>
    <w:p w14:paraId="35FAB5D8" w14:textId="6E1EDDA8" w:rsidR="00947E33" w:rsidRPr="00947E33" w:rsidRDefault="00947E33" w:rsidP="00947E33">
      <w:pPr>
        <w:rPr>
          <w:rFonts w:asciiTheme="minorHAnsi" w:hAnsiTheme="minorHAnsi" w:cstheme="minorHAnsi"/>
        </w:rPr>
      </w:pPr>
    </w:p>
    <w:p w14:paraId="312A6D18" w14:textId="43A7FD52" w:rsidR="00947E33" w:rsidRPr="00947E33" w:rsidRDefault="00947E33" w:rsidP="00947E33">
      <w:pPr>
        <w:rPr>
          <w:rFonts w:asciiTheme="minorHAnsi" w:hAnsiTheme="minorHAnsi" w:cstheme="minorHAnsi"/>
        </w:rPr>
      </w:pPr>
    </w:p>
    <w:p w14:paraId="1EAE1732" w14:textId="17BC9BEE" w:rsidR="00947E33" w:rsidRPr="00947E33" w:rsidRDefault="00947E33" w:rsidP="00947E33">
      <w:pPr>
        <w:rPr>
          <w:rFonts w:asciiTheme="minorHAnsi" w:hAnsiTheme="minorHAnsi" w:cstheme="minorHAnsi"/>
        </w:rPr>
      </w:pPr>
    </w:p>
    <w:p w14:paraId="39B6A6DE" w14:textId="2F2C6F56" w:rsidR="00947E33" w:rsidRPr="00947E33" w:rsidRDefault="00947E33" w:rsidP="00947E33">
      <w:pPr>
        <w:rPr>
          <w:rFonts w:asciiTheme="minorHAnsi" w:hAnsiTheme="minorHAnsi" w:cstheme="minorHAnsi"/>
        </w:rPr>
      </w:pPr>
    </w:p>
    <w:p w14:paraId="56B8042B" w14:textId="6C84BBDC" w:rsidR="00947E33" w:rsidRPr="00947E33" w:rsidRDefault="00947E33" w:rsidP="00947E33">
      <w:pPr>
        <w:rPr>
          <w:rFonts w:asciiTheme="minorHAnsi" w:hAnsiTheme="minorHAnsi" w:cstheme="minorHAnsi"/>
        </w:rPr>
      </w:pPr>
    </w:p>
    <w:p w14:paraId="3B27E9BF" w14:textId="053F23ED" w:rsidR="00947E33" w:rsidRPr="00947E33" w:rsidRDefault="00947E33" w:rsidP="00947E33">
      <w:pPr>
        <w:rPr>
          <w:rFonts w:asciiTheme="minorHAnsi" w:hAnsiTheme="minorHAnsi" w:cstheme="minorHAnsi"/>
        </w:rPr>
      </w:pPr>
    </w:p>
    <w:p w14:paraId="6251DEE9" w14:textId="79E18A1A" w:rsidR="00947E33" w:rsidRDefault="00947E33" w:rsidP="00947E33">
      <w:pPr>
        <w:rPr>
          <w:rFonts w:asciiTheme="minorHAnsi" w:hAnsiTheme="minorHAnsi" w:cstheme="minorHAnsi"/>
          <w:b/>
          <w:bCs/>
        </w:rPr>
      </w:pPr>
    </w:p>
    <w:p w14:paraId="5C7BF224" w14:textId="5C4AC7A2" w:rsidR="00947E33" w:rsidRDefault="00947E33" w:rsidP="00947E33">
      <w:pPr>
        <w:tabs>
          <w:tab w:val="left" w:pos="62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BD973B5" w14:textId="2038C923" w:rsidR="00947E33" w:rsidRDefault="00947E33" w:rsidP="00947E33">
      <w:pPr>
        <w:tabs>
          <w:tab w:val="left" w:pos="6270"/>
        </w:tabs>
        <w:rPr>
          <w:rFonts w:asciiTheme="minorHAnsi" w:hAnsiTheme="minorHAnsi" w:cstheme="minorHAnsi"/>
        </w:rPr>
      </w:pPr>
    </w:p>
    <w:p w14:paraId="2CE3C7E5" w14:textId="176FB915" w:rsidR="00947E33" w:rsidRDefault="00947E33" w:rsidP="00947E33">
      <w:pPr>
        <w:tabs>
          <w:tab w:val="left" w:pos="6270"/>
        </w:tabs>
        <w:rPr>
          <w:rFonts w:asciiTheme="minorHAnsi" w:hAnsiTheme="minorHAnsi" w:cstheme="minorHAnsi"/>
        </w:rPr>
      </w:pPr>
    </w:p>
    <w:p w14:paraId="341C1D17" w14:textId="77777777" w:rsidR="00947E33" w:rsidRPr="00947E33" w:rsidRDefault="00947E33" w:rsidP="00947E33">
      <w:pPr>
        <w:tabs>
          <w:tab w:val="left" w:pos="6270"/>
        </w:tabs>
        <w:rPr>
          <w:rFonts w:asciiTheme="minorHAnsi" w:hAnsiTheme="minorHAnsi" w:cstheme="minorHAnsi"/>
          <w:i/>
          <w:iCs/>
        </w:rPr>
      </w:pPr>
    </w:p>
    <w:p w14:paraId="39786C71" w14:textId="5EE0AF90" w:rsidR="00947E33" w:rsidRPr="00947E33" w:rsidRDefault="00947E33" w:rsidP="00947E33">
      <w:pPr>
        <w:tabs>
          <w:tab w:val="left" w:pos="6270"/>
        </w:tabs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947E33">
        <w:rPr>
          <w:rFonts w:asciiTheme="minorHAnsi" w:hAnsiTheme="minorHAnsi" w:cstheme="minorHAnsi"/>
          <w:i/>
          <w:iCs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3</w:t>
      </w:r>
    </w:p>
    <w:p w14:paraId="5BE4F321" w14:textId="137EDCA6" w:rsidR="00947E33" w:rsidRPr="00947E33" w:rsidRDefault="00947E33" w:rsidP="00947E33">
      <w:pPr>
        <w:tabs>
          <w:tab w:val="left" w:pos="6270"/>
        </w:tabs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947E33">
        <w:rPr>
          <w:rFonts w:asciiTheme="minorHAnsi" w:hAnsiTheme="minorHAnsi" w:cstheme="minorHAnsi"/>
          <w:i/>
          <w:iCs/>
          <w:sz w:val="18"/>
          <w:szCs w:val="18"/>
        </w:rPr>
        <w:t xml:space="preserve">do Statutu </w:t>
      </w:r>
      <w:r w:rsidR="007D7A37">
        <w:rPr>
          <w:rFonts w:asciiTheme="minorHAnsi" w:hAnsiTheme="minorHAnsi" w:cstheme="minorHAnsi"/>
          <w:i/>
          <w:iCs/>
          <w:sz w:val="18"/>
          <w:szCs w:val="18"/>
        </w:rPr>
        <w:t>Rady Seniorów Powiatu Kartuskiego</w:t>
      </w:r>
    </w:p>
    <w:p w14:paraId="196E0880" w14:textId="77777777" w:rsidR="00947E33" w:rsidRPr="00947E33" w:rsidRDefault="00947E33" w:rsidP="00947E33">
      <w:pPr>
        <w:tabs>
          <w:tab w:val="left" w:pos="6270"/>
        </w:tabs>
        <w:jc w:val="center"/>
        <w:rPr>
          <w:rFonts w:asciiTheme="minorHAnsi" w:hAnsiTheme="minorHAnsi" w:cstheme="minorHAnsi"/>
          <w:b/>
          <w:bCs/>
        </w:rPr>
      </w:pPr>
    </w:p>
    <w:p w14:paraId="0189EB0D" w14:textId="77777777" w:rsidR="007D7A37" w:rsidRDefault="00947E33" w:rsidP="00947E33">
      <w:pPr>
        <w:tabs>
          <w:tab w:val="left" w:pos="6270"/>
        </w:tabs>
        <w:jc w:val="center"/>
        <w:rPr>
          <w:rFonts w:asciiTheme="minorHAnsi" w:hAnsiTheme="minorHAnsi" w:cstheme="minorHAnsi"/>
          <w:b/>
          <w:bCs/>
        </w:rPr>
      </w:pPr>
      <w:r w:rsidRPr="00947E33">
        <w:rPr>
          <w:rFonts w:asciiTheme="minorHAnsi" w:hAnsiTheme="minorHAnsi" w:cstheme="minorHAnsi"/>
          <w:b/>
          <w:bCs/>
        </w:rPr>
        <w:t xml:space="preserve">OŚWIADCZENIE O WYRAŻENIU ZGODY NA KANDYDOWANIE </w:t>
      </w:r>
    </w:p>
    <w:p w14:paraId="1C2FAD0F" w14:textId="6756A1CC" w:rsidR="00947E33" w:rsidRDefault="00947E33" w:rsidP="00947E33">
      <w:pPr>
        <w:tabs>
          <w:tab w:val="left" w:pos="6270"/>
        </w:tabs>
        <w:jc w:val="center"/>
        <w:rPr>
          <w:rFonts w:asciiTheme="minorHAnsi" w:hAnsiTheme="minorHAnsi" w:cstheme="minorHAnsi"/>
          <w:b/>
          <w:bCs/>
        </w:rPr>
      </w:pPr>
      <w:r w:rsidRPr="00947E33">
        <w:rPr>
          <w:rFonts w:asciiTheme="minorHAnsi" w:hAnsiTheme="minorHAnsi" w:cstheme="minorHAnsi"/>
          <w:b/>
          <w:bCs/>
        </w:rPr>
        <w:t>DO RADY SENIORÓW POWIATU KARTUSKIEGO</w:t>
      </w:r>
    </w:p>
    <w:p w14:paraId="037DF42E" w14:textId="120D4255" w:rsidR="00947E33" w:rsidRPr="00947E33" w:rsidRDefault="00947E33" w:rsidP="00947E33">
      <w:pPr>
        <w:rPr>
          <w:rFonts w:asciiTheme="minorHAnsi" w:hAnsiTheme="minorHAnsi" w:cstheme="minorHAnsi"/>
        </w:rPr>
      </w:pPr>
    </w:p>
    <w:p w14:paraId="21B68482" w14:textId="72062998" w:rsidR="00947E33" w:rsidRDefault="00947E33" w:rsidP="00947E33">
      <w:pPr>
        <w:rPr>
          <w:rFonts w:asciiTheme="minorHAnsi" w:hAnsiTheme="minorHAnsi" w:cstheme="minorHAnsi"/>
          <w:b/>
          <w:bCs/>
        </w:rPr>
      </w:pPr>
    </w:p>
    <w:p w14:paraId="71769929" w14:textId="230B0055" w:rsidR="00947E33" w:rsidRDefault="00947E33" w:rsidP="00947E3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Ja, niżej podpisany/na …………………………………..………………………………………… zamieszkały/</w:t>
      </w:r>
      <w:proofErr w:type="spellStart"/>
      <w:r>
        <w:rPr>
          <w:rFonts w:asciiTheme="minorHAnsi" w:hAnsiTheme="minorHAnsi" w:cstheme="minorHAnsi"/>
        </w:rPr>
        <w:t>ła</w:t>
      </w:r>
      <w:proofErr w:type="spellEnd"/>
      <w:r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……………………………………………………………………………………………………………..……….. oświadczam, że wyrażam zgodę na kandydowanie na członka Rady Seniorów Powiatu Kartuskiego.</w:t>
      </w:r>
    </w:p>
    <w:p w14:paraId="04DD6F86" w14:textId="3E0C19A8" w:rsidR="00947E33" w:rsidRDefault="00947E33" w:rsidP="00947E33">
      <w:pPr>
        <w:rPr>
          <w:rFonts w:asciiTheme="minorHAnsi" w:hAnsiTheme="minorHAnsi" w:cstheme="minorHAnsi"/>
        </w:rPr>
      </w:pPr>
    </w:p>
    <w:p w14:paraId="714121C9" w14:textId="6ABA2177" w:rsidR="00947E33" w:rsidRDefault="00947E33" w:rsidP="00947E33">
      <w:pPr>
        <w:rPr>
          <w:rFonts w:asciiTheme="minorHAnsi" w:hAnsiTheme="minorHAnsi" w:cstheme="minorHAnsi"/>
        </w:rPr>
      </w:pPr>
    </w:p>
    <w:p w14:paraId="01A2BF68" w14:textId="5B959ED8" w:rsidR="00947E33" w:rsidRDefault="00947E33" w:rsidP="00947E33">
      <w:pPr>
        <w:rPr>
          <w:rFonts w:asciiTheme="minorHAnsi" w:hAnsiTheme="minorHAnsi" w:cstheme="minorHAnsi"/>
        </w:rPr>
      </w:pPr>
    </w:p>
    <w:p w14:paraId="15FBA8CD" w14:textId="728787BA" w:rsidR="00947E33" w:rsidRDefault="00947E33" w:rsidP="00947E33">
      <w:pPr>
        <w:rPr>
          <w:rFonts w:asciiTheme="minorHAnsi" w:hAnsiTheme="minorHAnsi" w:cstheme="minorHAnsi"/>
        </w:rPr>
      </w:pPr>
    </w:p>
    <w:p w14:paraId="546EE0CE" w14:textId="378939FA" w:rsidR="00947E33" w:rsidRDefault="00947E33" w:rsidP="00947E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…………………………………………..</w:t>
      </w:r>
    </w:p>
    <w:p w14:paraId="2681F6FA" w14:textId="7F36AEBF" w:rsidR="00947E33" w:rsidRPr="00947E33" w:rsidRDefault="00947E33" w:rsidP="00947E33">
      <w:pPr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                 </w:t>
      </w:r>
      <w:r w:rsidRPr="00947E33">
        <w:rPr>
          <w:rFonts w:asciiTheme="minorHAnsi" w:hAnsiTheme="minorHAnsi" w:cstheme="minorHAnsi"/>
          <w:vertAlign w:val="superscript"/>
        </w:rPr>
        <w:t>miejscowość i data</w:t>
      </w:r>
    </w:p>
    <w:p w14:paraId="2846B0FF" w14:textId="3B00F829" w:rsidR="00947E33" w:rsidRDefault="00947E33" w:rsidP="00947E33">
      <w:pPr>
        <w:rPr>
          <w:rFonts w:asciiTheme="minorHAnsi" w:hAnsiTheme="minorHAnsi" w:cstheme="minorHAnsi"/>
        </w:rPr>
      </w:pPr>
    </w:p>
    <w:p w14:paraId="2F3D0859" w14:textId="21099B7D" w:rsidR="00947E33" w:rsidRDefault="00947E33" w:rsidP="00947E33">
      <w:pPr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…………………………………………..</w:t>
      </w:r>
    </w:p>
    <w:p w14:paraId="089EBCC4" w14:textId="493213AE" w:rsidR="00947E33" w:rsidRPr="00947E33" w:rsidRDefault="00947E33" w:rsidP="00947E33">
      <w:pPr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       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       </w:t>
      </w:r>
      <w:r w:rsidRPr="00947E33">
        <w:rPr>
          <w:rFonts w:asciiTheme="minorHAnsi" w:hAnsiTheme="minorHAnsi" w:cstheme="minorHAnsi"/>
          <w:vertAlign w:val="superscript"/>
        </w:rPr>
        <w:t>czytelny podpis kandydata</w:t>
      </w:r>
    </w:p>
    <w:p w14:paraId="77D1A401" w14:textId="408DB10D" w:rsidR="00947E33" w:rsidRPr="00947E33" w:rsidRDefault="00947E33" w:rsidP="00947E33">
      <w:pPr>
        <w:rPr>
          <w:rFonts w:asciiTheme="minorHAnsi" w:hAnsiTheme="minorHAnsi" w:cstheme="minorHAnsi"/>
        </w:rPr>
      </w:pPr>
    </w:p>
    <w:p w14:paraId="2A28C145" w14:textId="788B48CF" w:rsidR="00947E33" w:rsidRPr="00947E33" w:rsidRDefault="00947E33" w:rsidP="00947E33">
      <w:pPr>
        <w:rPr>
          <w:rFonts w:asciiTheme="minorHAnsi" w:hAnsiTheme="minorHAnsi" w:cstheme="minorHAnsi"/>
        </w:rPr>
      </w:pPr>
    </w:p>
    <w:p w14:paraId="127517C0" w14:textId="311CDF9E" w:rsidR="00947E33" w:rsidRDefault="00947E33" w:rsidP="00947E33">
      <w:pPr>
        <w:rPr>
          <w:rFonts w:asciiTheme="minorHAnsi" w:hAnsiTheme="minorHAnsi" w:cstheme="minorHAnsi"/>
        </w:rPr>
      </w:pPr>
    </w:p>
    <w:p w14:paraId="213ADFCC" w14:textId="77777777" w:rsidR="00947E33" w:rsidRDefault="00947E33" w:rsidP="00947E33">
      <w:pPr>
        <w:jc w:val="both"/>
        <w:rPr>
          <w:rFonts w:asciiTheme="minorHAnsi" w:hAnsiTheme="minorHAnsi" w:cstheme="minorHAnsi"/>
          <w:b/>
          <w:bCs/>
        </w:rPr>
      </w:pPr>
      <w:r w:rsidRPr="00947E33">
        <w:rPr>
          <w:rFonts w:asciiTheme="minorHAnsi" w:hAnsiTheme="minorHAnsi" w:cstheme="minorHAnsi"/>
          <w:b/>
          <w:bCs/>
        </w:rPr>
        <w:t xml:space="preserve">Złożenie podpisu jest jednoznaczne z potwierdzeniem zapoznania się z treścią klauzuli obowiązku informacyjnego dotyczącego przetwarzania danych osobowych. </w:t>
      </w:r>
    </w:p>
    <w:p w14:paraId="3BBB7316" w14:textId="77777777" w:rsidR="00947E33" w:rsidRPr="00947E33" w:rsidRDefault="00947E33" w:rsidP="00947E33">
      <w:pPr>
        <w:rPr>
          <w:rFonts w:asciiTheme="minorHAnsi" w:hAnsiTheme="minorHAnsi" w:cstheme="minorHAnsi"/>
        </w:rPr>
      </w:pPr>
    </w:p>
    <w:sectPr w:rsidR="00947E33" w:rsidRPr="00947E33" w:rsidSect="00BB225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7B2A4" w14:textId="77777777" w:rsidR="00047463" w:rsidRDefault="00047463">
      <w:r>
        <w:separator/>
      </w:r>
    </w:p>
  </w:endnote>
  <w:endnote w:type="continuationSeparator" w:id="0">
    <w:p w14:paraId="0AAA92F6" w14:textId="77777777" w:rsidR="00047463" w:rsidRDefault="0004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7E38" w14:textId="77777777" w:rsidR="007B2500" w:rsidRPr="00124D4A" w:rsidRDefault="00B02D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381EA86" wp14:editId="4A0ED09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4B10" w14:textId="77777777" w:rsidR="007B2500" w:rsidRPr="00B01F08" w:rsidRDefault="00B02D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F725C41" wp14:editId="5149F95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DD176" w14:textId="77777777" w:rsidR="00047463" w:rsidRDefault="00047463">
      <w:r>
        <w:separator/>
      </w:r>
    </w:p>
  </w:footnote>
  <w:footnote w:type="continuationSeparator" w:id="0">
    <w:p w14:paraId="45B44802" w14:textId="77777777" w:rsidR="00047463" w:rsidRDefault="00047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C9B3" w14:textId="77777777" w:rsidR="00230E1A" w:rsidRDefault="00230E1A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44BF8B4C" wp14:editId="034FB290">
          <wp:simplePos x="0" y="0"/>
          <wp:positionH relativeFrom="page">
            <wp:posOffset>314113</wp:posOffset>
          </wp:positionH>
          <wp:positionV relativeFrom="page">
            <wp:posOffset>261991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FAC2" w14:textId="77777777" w:rsidR="007B2500" w:rsidRDefault="00B02DC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5657E16" wp14:editId="11A2D92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6624"/>
    <w:multiLevelType w:val="hybridMultilevel"/>
    <w:tmpl w:val="126E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006B"/>
    <w:multiLevelType w:val="hybridMultilevel"/>
    <w:tmpl w:val="1F42A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50887"/>
    <w:multiLevelType w:val="hybridMultilevel"/>
    <w:tmpl w:val="0EFEA7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EE5BD2"/>
    <w:multiLevelType w:val="hybridMultilevel"/>
    <w:tmpl w:val="693ECD1A"/>
    <w:lvl w:ilvl="0" w:tplc="66985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45DA8"/>
    <w:multiLevelType w:val="hybridMultilevel"/>
    <w:tmpl w:val="9A24C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E0424"/>
    <w:multiLevelType w:val="hybridMultilevel"/>
    <w:tmpl w:val="C90EB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7333D"/>
    <w:multiLevelType w:val="hybridMultilevel"/>
    <w:tmpl w:val="E5E08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66DF4"/>
    <w:multiLevelType w:val="hybridMultilevel"/>
    <w:tmpl w:val="60867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B428B"/>
    <w:multiLevelType w:val="hybridMultilevel"/>
    <w:tmpl w:val="41D4E386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68553F72"/>
    <w:multiLevelType w:val="hybridMultilevel"/>
    <w:tmpl w:val="68F29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65DE9"/>
    <w:multiLevelType w:val="hybridMultilevel"/>
    <w:tmpl w:val="DFCC2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42539"/>
    <w:multiLevelType w:val="hybridMultilevel"/>
    <w:tmpl w:val="1EAE804A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E423A5"/>
    <w:multiLevelType w:val="hybridMultilevel"/>
    <w:tmpl w:val="126E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85771">
    <w:abstractNumId w:val="11"/>
  </w:num>
  <w:num w:numId="2" w16cid:durableId="1341159904">
    <w:abstractNumId w:val="2"/>
  </w:num>
  <w:num w:numId="3" w16cid:durableId="1735078119">
    <w:abstractNumId w:val="9"/>
  </w:num>
  <w:num w:numId="4" w16cid:durableId="1854029273">
    <w:abstractNumId w:val="4"/>
  </w:num>
  <w:num w:numId="5" w16cid:durableId="1070081393">
    <w:abstractNumId w:val="0"/>
  </w:num>
  <w:num w:numId="6" w16cid:durableId="913049780">
    <w:abstractNumId w:val="1"/>
  </w:num>
  <w:num w:numId="7" w16cid:durableId="223034072">
    <w:abstractNumId w:val="8"/>
  </w:num>
  <w:num w:numId="8" w16cid:durableId="1061363815">
    <w:abstractNumId w:val="12"/>
  </w:num>
  <w:num w:numId="9" w16cid:durableId="1424493316">
    <w:abstractNumId w:val="6"/>
  </w:num>
  <w:num w:numId="10" w16cid:durableId="1017656212">
    <w:abstractNumId w:val="5"/>
  </w:num>
  <w:num w:numId="11" w16cid:durableId="212161776">
    <w:abstractNumId w:val="7"/>
  </w:num>
  <w:num w:numId="12" w16cid:durableId="1386755985">
    <w:abstractNumId w:val="3"/>
  </w:num>
  <w:num w:numId="13" w16cid:durableId="14083076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CF"/>
    <w:rsid w:val="00047463"/>
    <w:rsid w:val="00061F20"/>
    <w:rsid w:val="00080D83"/>
    <w:rsid w:val="000D283E"/>
    <w:rsid w:val="000F71C3"/>
    <w:rsid w:val="00100DBB"/>
    <w:rsid w:val="00124D4A"/>
    <w:rsid w:val="00130B23"/>
    <w:rsid w:val="001B210F"/>
    <w:rsid w:val="00230E1A"/>
    <w:rsid w:val="00235D25"/>
    <w:rsid w:val="00241C1F"/>
    <w:rsid w:val="002425AE"/>
    <w:rsid w:val="00246A83"/>
    <w:rsid w:val="00297B9B"/>
    <w:rsid w:val="002A36A3"/>
    <w:rsid w:val="002C6347"/>
    <w:rsid w:val="00320AAC"/>
    <w:rsid w:val="00325198"/>
    <w:rsid w:val="0035482A"/>
    <w:rsid w:val="003619F2"/>
    <w:rsid w:val="00365820"/>
    <w:rsid w:val="0037054D"/>
    <w:rsid w:val="00395B56"/>
    <w:rsid w:val="003C554F"/>
    <w:rsid w:val="0040149C"/>
    <w:rsid w:val="00414478"/>
    <w:rsid w:val="00466C16"/>
    <w:rsid w:val="004861BD"/>
    <w:rsid w:val="00492BD3"/>
    <w:rsid w:val="004B70BD"/>
    <w:rsid w:val="0052111D"/>
    <w:rsid w:val="00537F26"/>
    <w:rsid w:val="005760A9"/>
    <w:rsid w:val="00594464"/>
    <w:rsid w:val="005A0BC7"/>
    <w:rsid w:val="00621F12"/>
    <w:rsid w:val="00622781"/>
    <w:rsid w:val="00640BFF"/>
    <w:rsid w:val="0069621B"/>
    <w:rsid w:val="006F209E"/>
    <w:rsid w:val="007245F6"/>
    <w:rsid w:val="00727F94"/>
    <w:rsid w:val="007337EB"/>
    <w:rsid w:val="00745D18"/>
    <w:rsid w:val="00776530"/>
    <w:rsid w:val="00791E8E"/>
    <w:rsid w:val="007A0109"/>
    <w:rsid w:val="007B2500"/>
    <w:rsid w:val="007D61D6"/>
    <w:rsid w:val="007D7A37"/>
    <w:rsid w:val="007E1B19"/>
    <w:rsid w:val="007F3623"/>
    <w:rsid w:val="00827311"/>
    <w:rsid w:val="00834BB4"/>
    <w:rsid w:val="00835187"/>
    <w:rsid w:val="0083620F"/>
    <w:rsid w:val="00856E3A"/>
    <w:rsid w:val="008823B0"/>
    <w:rsid w:val="008945D9"/>
    <w:rsid w:val="008C139A"/>
    <w:rsid w:val="00947E33"/>
    <w:rsid w:val="009725FC"/>
    <w:rsid w:val="009B5686"/>
    <w:rsid w:val="009D71C1"/>
    <w:rsid w:val="009F2CF0"/>
    <w:rsid w:val="00A04690"/>
    <w:rsid w:val="00A40DD3"/>
    <w:rsid w:val="00A77D35"/>
    <w:rsid w:val="00A8311B"/>
    <w:rsid w:val="00A9567E"/>
    <w:rsid w:val="00AF164E"/>
    <w:rsid w:val="00B01F08"/>
    <w:rsid w:val="00B02DCF"/>
    <w:rsid w:val="00B16E8F"/>
    <w:rsid w:val="00B30401"/>
    <w:rsid w:val="00B6637D"/>
    <w:rsid w:val="00BB2250"/>
    <w:rsid w:val="00BB76D0"/>
    <w:rsid w:val="00BC363C"/>
    <w:rsid w:val="00C62C24"/>
    <w:rsid w:val="00C635B6"/>
    <w:rsid w:val="00CA20F9"/>
    <w:rsid w:val="00CB0D63"/>
    <w:rsid w:val="00CB6EAB"/>
    <w:rsid w:val="00CC263D"/>
    <w:rsid w:val="00CE005B"/>
    <w:rsid w:val="00CF1A4A"/>
    <w:rsid w:val="00D0361A"/>
    <w:rsid w:val="00D30ADD"/>
    <w:rsid w:val="00D43A0D"/>
    <w:rsid w:val="00D46867"/>
    <w:rsid w:val="00D526F3"/>
    <w:rsid w:val="00DA2516"/>
    <w:rsid w:val="00DC733E"/>
    <w:rsid w:val="00DF57BE"/>
    <w:rsid w:val="00E06500"/>
    <w:rsid w:val="00E12AAB"/>
    <w:rsid w:val="00E57060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DE80FB5"/>
  <w15:docId w15:val="{B49DC989-E722-4AA4-8E79-7921F73E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rsid w:val="00297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</Template>
  <TotalTime>49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piochk</cp:lastModifiedBy>
  <cp:revision>8</cp:revision>
  <cp:lastPrinted>2022-08-26T08:09:00Z</cp:lastPrinted>
  <dcterms:created xsi:type="dcterms:W3CDTF">2021-06-15T10:58:00Z</dcterms:created>
  <dcterms:modified xsi:type="dcterms:W3CDTF">2022-08-26T08:17:00Z</dcterms:modified>
</cp:coreProperties>
</file>